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0C7" w:rsidRPr="00C227B9" w:rsidRDefault="00A240C7" w:rsidP="00C227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ALTAISKI" style="position:absolute;left:0;text-align:left;margin-left:207pt;margin-top:-9pt;width:45pt;height:63pt;z-index:-251658240;visibility:visible">
            <v:imagedata r:id="rId5" o:title=""/>
          </v:shape>
        </w:pict>
      </w:r>
    </w:p>
    <w:p w:rsidR="00A240C7" w:rsidRPr="00C227B9" w:rsidRDefault="00A240C7" w:rsidP="00C227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240C7" w:rsidRPr="00C227B9" w:rsidRDefault="00A240C7" w:rsidP="00C227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240C7" w:rsidRPr="00C227B9" w:rsidRDefault="00A240C7" w:rsidP="00C227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240C7" w:rsidRPr="000135B8" w:rsidRDefault="00A240C7" w:rsidP="00C227B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0135B8">
        <w:rPr>
          <w:rFonts w:ascii="Times New Roman" w:hAnsi="Times New Roman"/>
          <w:sz w:val="26"/>
          <w:szCs w:val="26"/>
        </w:rPr>
        <w:t>Российская Федерация</w:t>
      </w:r>
    </w:p>
    <w:p w:rsidR="00A240C7" w:rsidRPr="000135B8" w:rsidRDefault="00A240C7" w:rsidP="00C227B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0135B8">
        <w:rPr>
          <w:rFonts w:ascii="Times New Roman" w:hAnsi="Times New Roman"/>
          <w:sz w:val="26"/>
          <w:szCs w:val="26"/>
        </w:rPr>
        <w:t xml:space="preserve">Республика Хакасия </w:t>
      </w:r>
    </w:p>
    <w:p w:rsidR="00A240C7" w:rsidRPr="000135B8" w:rsidRDefault="00A240C7" w:rsidP="00C227B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Администрация</w:t>
      </w:r>
      <w:r w:rsidRPr="000135B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Новомихайловского сельсовета</w:t>
      </w:r>
    </w:p>
    <w:p w:rsidR="00A240C7" w:rsidRPr="000135B8" w:rsidRDefault="00A240C7" w:rsidP="00C227B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240C7" w:rsidRPr="000135B8" w:rsidRDefault="00A240C7" w:rsidP="00C227B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ПОСТАНОВЛЕНИЕ</w:t>
      </w:r>
    </w:p>
    <w:p w:rsidR="00A240C7" w:rsidRPr="000135B8" w:rsidRDefault="00A240C7" w:rsidP="00C227B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240C7" w:rsidRPr="000135B8" w:rsidRDefault="00A240C7" w:rsidP="00C227B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240C7" w:rsidRDefault="00A240C7" w:rsidP="008B65A4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0135B8">
        <w:rPr>
          <w:rFonts w:ascii="Times New Roman" w:hAnsi="Times New Roman"/>
          <w:sz w:val="26"/>
          <w:szCs w:val="26"/>
        </w:rPr>
        <w:t>«</w:t>
      </w:r>
      <w:r>
        <w:rPr>
          <w:rFonts w:ascii="Times New Roman" w:hAnsi="Times New Roman"/>
          <w:sz w:val="26"/>
          <w:szCs w:val="26"/>
        </w:rPr>
        <w:t xml:space="preserve">28 </w:t>
      </w:r>
      <w:r w:rsidRPr="000135B8">
        <w:rPr>
          <w:rFonts w:ascii="Times New Roman" w:hAnsi="Times New Roman"/>
          <w:sz w:val="26"/>
          <w:szCs w:val="26"/>
        </w:rPr>
        <w:t xml:space="preserve">» </w:t>
      </w:r>
      <w:r>
        <w:rPr>
          <w:rFonts w:ascii="Times New Roman" w:hAnsi="Times New Roman"/>
          <w:sz w:val="26"/>
          <w:szCs w:val="26"/>
        </w:rPr>
        <w:t xml:space="preserve">декабря </w:t>
      </w:r>
      <w:r w:rsidRPr="000135B8">
        <w:rPr>
          <w:rFonts w:ascii="Times New Roman" w:hAnsi="Times New Roman"/>
          <w:sz w:val="26"/>
          <w:szCs w:val="26"/>
        </w:rPr>
        <w:t>201</w:t>
      </w:r>
      <w:r>
        <w:rPr>
          <w:rFonts w:ascii="Times New Roman" w:hAnsi="Times New Roman"/>
          <w:sz w:val="26"/>
          <w:szCs w:val="26"/>
        </w:rPr>
        <w:t>5</w:t>
      </w:r>
      <w:r w:rsidRPr="000135B8">
        <w:rPr>
          <w:rFonts w:ascii="Times New Roman" w:hAnsi="Times New Roman"/>
          <w:sz w:val="26"/>
          <w:szCs w:val="26"/>
        </w:rPr>
        <w:tab/>
      </w:r>
      <w:r w:rsidRPr="000135B8">
        <w:rPr>
          <w:rFonts w:ascii="Times New Roman" w:hAnsi="Times New Roman"/>
          <w:sz w:val="26"/>
          <w:szCs w:val="26"/>
        </w:rPr>
        <w:tab/>
      </w:r>
      <w:r w:rsidRPr="000135B8">
        <w:rPr>
          <w:rFonts w:ascii="Times New Roman" w:hAnsi="Times New Roman"/>
          <w:sz w:val="26"/>
          <w:szCs w:val="26"/>
        </w:rPr>
        <w:tab/>
      </w:r>
      <w:r w:rsidRPr="000135B8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Pr="000135B8">
        <w:rPr>
          <w:rFonts w:ascii="Times New Roman" w:hAnsi="Times New Roman"/>
          <w:sz w:val="26"/>
          <w:szCs w:val="26"/>
        </w:rPr>
        <w:t>№</w:t>
      </w:r>
      <w:r>
        <w:rPr>
          <w:rFonts w:ascii="Times New Roman" w:hAnsi="Times New Roman"/>
          <w:sz w:val="26"/>
          <w:szCs w:val="26"/>
        </w:rPr>
        <w:t xml:space="preserve"> 67</w:t>
      </w:r>
    </w:p>
    <w:p w:rsidR="00A240C7" w:rsidRPr="000135B8" w:rsidRDefault="00A240C7" w:rsidP="008B65A4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</w:p>
    <w:p w:rsidR="00A240C7" w:rsidRPr="000135B8" w:rsidRDefault="00A240C7" w:rsidP="00C227B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0135B8">
        <w:rPr>
          <w:rFonts w:ascii="Times New Roman" w:hAnsi="Times New Roman"/>
          <w:sz w:val="26"/>
          <w:szCs w:val="26"/>
        </w:rPr>
        <w:t xml:space="preserve">с. </w:t>
      </w:r>
      <w:r>
        <w:rPr>
          <w:rFonts w:ascii="Times New Roman" w:hAnsi="Times New Roman"/>
          <w:sz w:val="26"/>
          <w:szCs w:val="26"/>
        </w:rPr>
        <w:t>Новомихайловка</w:t>
      </w:r>
    </w:p>
    <w:p w:rsidR="00A240C7" w:rsidRPr="000135B8" w:rsidRDefault="00A240C7" w:rsidP="00C227B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240C7" w:rsidRPr="009709ED" w:rsidRDefault="00A240C7" w:rsidP="00DA38A4">
      <w:pPr>
        <w:spacing w:after="0" w:line="240" w:lineRule="auto"/>
        <w:ind w:right="5102"/>
        <w:jc w:val="both"/>
        <w:rPr>
          <w:rFonts w:ascii="Times New Roman" w:hAnsi="Times New Roman"/>
          <w:sz w:val="26"/>
          <w:szCs w:val="26"/>
        </w:rPr>
      </w:pPr>
      <w:r w:rsidRPr="009709ED"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б утверждении Порядка формирования, утверждения и ведения планов закупок товаров, работ, услуг для обеспечения муниципальных нужд Новомихайловского сельсовета</w:t>
      </w:r>
    </w:p>
    <w:p w:rsidR="00A240C7" w:rsidRPr="00DA38A4" w:rsidRDefault="00A240C7" w:rsidP="000807F6">
      <w:pPr>
        <w:spacing w:after="0"/>
        <w:rPr>
          <w:rFonts w:ascii="Times New Roman" w:hAnsi="Times New Roman"/>
          <w:sz w:val="26"/>
          <w:szCs w:val="26"/>
        </w:rPr>
      </w:pPr>
    </w:p>
    <w:p w:rsidR="00A240C7" w:rsidRDefault="00A240C7" w:rsidP="008B65A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709ED">
        <w:rPr>
          <w:rFonts w:ascii="Times New Roman" w:hAnsi="Times New Roman"/>
          <w:sz w:val="26"/>
          <w:szCs w:val="26"/>
        </w:rPr>
        <w:t xml:space="preserve">В соответствии с </w:t>
      </w:r>
      <w:r>
        <w:rPr>
          <w:rFonts w:ascii="Times New Roman" w:hAnsi="Times New Roman"/>
          <w:sz w:val="26"/>
          <w:szCs w:val="26"/>
        </w:rPr>
        <w:t>частью5статьи 17</w:t>
      </w:r>
      <w:r w:rsidRPr="009709ED">
        <w:rPr>
          <w:rFonts w:ascii="Times New Roman" w:hAnsi="Times New Roman"/>
          <w:sz w:val="26"/>
          <w:szCs w:val="26"/>
        </w:rPr>
        <w:t>Федеральн</w:t>
      </w:r>
      <w:r>
        <w:rPr>
          <w:rFonts w:ascii="Times New Roman" w:hAnsi="Times New Roman"/>
          <w:sz w:val="26"/>
          <w:szCs w:val="26"/>
        </w:rPr>
        <w:t>ого</w:t>
      </w:r>
      <w:r w:rsidRPr="009709ED">
        <w:rPr>
          <w:rFonts w:ascii="Times New Roman" w:hAnsi="Times New Roman"/>
          <w:sz w:val="26"/>
          <w:szCs w:val="26"/>
        </w:rPr>
        <w:t xml:space="preserve"> закон</w:t>
      </w:r>
      <w:r>
        <w:rPr>
          <w:rFonts w:ascii="Times New Roman" w:hAnsi="Times New Roman"/>
          <w:sz w:val="26"/>
          <w:szCs w:val="26"/>
        </w:rPr>
        <w:t>аот 05 апреля 2013</w:t>
      </w:r>
      <w:r w:rsidRPr="009709ED">
        <w:rPr>
          <w:rFonts w:ascii="Times New Roman" w:hAnsi="Times New Roman"/>
          <w:sz w:val="26"/>
          <w:szCs w:val="26"/>
        </w:rPr>
        <w:t xml:space="preserve"> года № 44-ФЗ «О контрактной системе в сфере закупок товаров, работ, услуг для обеспечения государственных и муниципальных нужд», </w:t>
      </w:r>
      <w:r>
        <w:rPr>
          <w:rFonts w:ascii="Times New Roman" w:hAnsi="Times New Roman"/>
          <w:sz w:val="26"/>
          <w:szCs w:val="26"/>
        </w:rPr>
        <w:t xml:space="preserve">Постановлением Правительства Российской Федерации от 21.11.2013 № 1043 «О требованиях к формированию, утверждению и ведению планов закупок товаров, работ, услуг для обеспечения нужд субъекта Российской Федерации и муниципальных нужд, а также требованиях к форме планов закупок товаров, работ, услуг», </w:t>
      </w:r>
      <w:r w:rsidRPr="009709ED">
        <w:rPr>
          <w:rFonts w:ascii="Times New Roman" w:hAnsi="Times New Roman"/>
          <w:sz w:val="26"/>
          <w:szCs w:val="26"/>
        </w:rPr>
        <w:t xml:space="preserve"> руководствуясь статьями 24, 27 Устава муниципального образования </w:t>
      </w:r>
      <w:r>
        <w:rPr>
          <w:rFonts w:ascii="Times New Roman" w:hAnsi="Times New Roman"/>
          <w:sz w:val="26"/>
          <w:szCs w:val="26"/>
        </w:rPr>
        <w:t>Новомихайловский сельсовет</w:t>
      </w:r>
      <w:r w:rsidRPr="009709ED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администрация Новомихайловского сельсовета</w:t>
      </w:r>
    </w:p>
    <w:p w:rsidR="00A240C7" w:rsidRDefault="00A240C7" w:rsidP="008B65A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240C7" w:rsidRPr="009709ED" w:rsidRDefault="00A240C7" w:rsidP="00F41DC2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ПОСТАНОВЛЯЕТ:</w:t>
      </w:r>
    </w:p>
    <w:p w:rsidR="00A240C7" w:rsidRDefault="00A240C7" w:rsidP="00BF4FA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709ED">
        <w:rPr>
          <w:rFonts w:ascii="Times New Roman" w:hAnsi="Times New Roman"/>
          <w:sz w:val="26"/>
          <w:szCs w:val="26"/>
        </w:rPr>
        <w:t xml:space="preserve">1. </w:t>
      </w:r>
      <w:r>
        <w:rPr>
          <w:rFonts w:ascii="Times New Roman" w:hAnsi="Times New Roman"/>
          <w:sz w:val="26"/>
          <w:szCs w:val="26"/>
        </w:rPr>
        <w:t>Утвердить Порядок формирования, утверждения и ведения планов закупок товаров, работ, услуг для обеспечения муниципальных нужд Новомихайловского сельсовета</w:t>
      </w:r>
      <w:r w:rsidRPr="009709ED">
        <w:rPr>
          <w:rFonts w:ascii="Times New Roman" w:hAnsi="Times New Roman"/>
          <w:sz w:val="26"/>
          <w:szCs w:val="26"/>
        </w:rPr>
        <w:t>(приложение).</w:t>
      </w:r>
    </w:p>
    <w:p w:rsidR="00A240C7" w:rsidRDefault="00A240C7" w:rsidP="00BF4FA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B1F4B">
        <w:rPr>
          <w:rFonts w:ascii="Times New Roman" w:hAnsi="Times New Roman"/>
          <w:sz w:val="26"/>
          <w:szCs w:val="26"/>
        </w:rPr>
        <w:t xml:space="preserve">2. Рекомендовать </w:t>
      </w:r>
      <w:r>
        <w:rPr>
          <w:rFonts w:ascii="Times New Roman" w:hAnsi="Times New Roman"/>
          <w:sz w:val="26"/>
          <w:szCs w:val="26"/>
        </w:rPr>
        <w:t>главному бухгалтеру</w:t>
      </w:r>
      <w:r w:rsidRPr="00FB1F4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Новомихайловского сельсовета</w:t>
      </w:r>
      <w:r w:rsidRPr="00FB1F4B">
        <w:rPr>
          <w:rFonts w:ascii="Times New Roman" w:hAnsi="Times New Roman"/>
          <w:sz w:val="26"/>
          <w:szCs w:val="26"/>
        </w:rPr>
        <w:t xml:space="preserve"> разработать </w:t>
      </w:r>
      <w:r>
        <w:rPr>
          <w:rFonts w:ascii="Times New Roman" w:hAnsi="Times New Roman"/>
          <w:sz w:val="26"/>
          <w:szCs w:val="26"/>
        </w:rPr>
        <w:t>и утвердить Порядок формирования, утверждения и ведения планов закупок товаров, работ, услуг для обеспечения муниципальных нужд.</w:t>
      </w:r>
    </w:p>
    <w:p w:rsidR="00A240C7" w:rsidRPr="00F76C92" w:rsidRDefault="00A240C7" w:rsidP="003677A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76C92">
        <w:rPr>
          <w:rFonts w:ascii="Times New Roman" w:hAnsi="Times New Roman"/>
          <w:sz w:val="26"/>
          <w:szCs w:val="26"/>
        </w:rPr>
        <w:t xml:space="preserve">3. Опубликовать настоящее Постановление в информационно-телекоммуникационной сети </w:t>
      </w:r>
      <w:r>
        <w:rPr>
          <w:rFonts w:ascii="Times New Roman" w:hAnsi="Times New Roman"/>
          <w:sz w:val="26"/>
          <w:szCs w:val="26"/>
        </w:rPr>
        <w:t>«</w:t>
      </w:r>
      <w:r w:rsidRPr="00F76C92">
        <w:rPr>
          <w:rFonts w:ascii="Times New Roman" w:hAnsi="Times New Roman"/>
          <w:sz w:val="26"/>
          <w:szCs w:val="26"/>
        </w:rPr>
        <w:t>Интернет</w:t>
      </w:r>
      <w:r>
        <w:rPr>
          <w:rFonts w:ascii="Times New Roman" w:hAnsi="Times New Roman"/>
          <w:sz w:val="26"/>
          <w:szCs w:val="26"/>
        </w:rPr>
        <w:t>»</w:t>
      </w:r>
      <w:r w:rsidRPr="00F76C92">
        <w:rPr>
          <w:rFonts w:ascii="Times New Roman" w:hAnsi="Times New Roman"/>
          <w:sz w:val="26"/>
          <w:szCs w:val="26"/>
        </w:rPr>
        <w:t xml:space="preserve"> на официальном сайте </w:t>
      </w:r>
      <w:r>
        <w:rPr>
          <w:rFonts w:ascii="Times New Roman" w:hAnsi="Times New Roman"/>
          <w:sz w:val="26"/>
          <w:szCs w:val="26"/>
        </w:rPr>
        <w:t>а</w:t>
      </w:r>
      <w:r w:rsidRPr="00F76C92">
        <w:rPr>
          <w:rFonts w:ascii="Times New Roman" w:hAnsi="Times New Roman"/>
          <w:sz w:val="26"/>
          <w:szCs w:val="26"/>
        </w:rPr>
        <w:t xml:space="preserve">дминистрации </w:t>
      </w:r>
      <w:r>
        <w:rPr>
          <w:rFonts w:ascii="Times New Roman" w:hAnsi="Times New Roman"/>
          <w:sz w:val="26"/>
          <w:szCs w:val="26"/>
        </w:rPr>
        <w:t>Новомихайловского сельсовета</w:t>
      </w:r>
      <w:r w:rsidRPr="00F76C92">
        <w:rPr>
          <w:rFonts w:ascii="Times New Roman" w:hAnsi="Times New Roman"/>
          <w:sz w:val="26"/>
          <w:szCs w:val="26"/>
        </w:rPr>
        <w:t xml:space="preserve">  и в течение трех дней со дня его утверждения в единой информационной системе в сфере закупок, а до ввода ее в эксплуатацию -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(www.zakupki.gov.ru).</w:t>
      </w:r>
    </w:p>
    <w:p w:rsidR="00A240C7" w:rsidRPr="00F76C92" w:rsidRDefault="00A240C7" w:rsidP="00BF4FA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76C92">
        <w:rPr>
          <w:rFonts w:ascii="Times New Roman" w:hAnsi="Times New Roman"/>
          <w:sz w:val="26"/>
          <w:szCs w:val="26"/>
        </w:rPr>
        <w:t xml:space="preserve">4. Настоящее Постановление вступает в силу с 01 января 2016 года. </w:t>
      </w:r>
    </w:p>
    <w:p w:rsidR="00A240C7" w:rsidRPr="009709ED" w:rsidRDefault="00A240C7" w:rsidP="00BF4FA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76C92">
        <w:rPr>
          <w:rFonts w:ascii="Times New Roman" w:hAnsi="Times New Roman"/>
          <w:sz w:val="26"/>
          <w:szCs w:val="26"/>
        </w:rPr>
        <w:tab/>
        <w:t>5</w:t>
      </w:r>
      <w:r>
        <w:rPr>
          <w:rFonts w:ascii="Times New Roman" w:hAnsi="Times New Roman"/>
          <w:sz w:val="26"/>
          <w:szCs w:val="26"/>
        </w:rPr>
        <w:t xml:space="preserve">. </w:t>
      </w:r>
      <w:r w:rsidRPr="00F76C92">
        <w:rPr>
          <w:rFonts w:ascii="Times New Roman" w:hAnsi="Times New Roman"/>
          <w:sz w:val="26"/>
          <w:szCs w:val="26"/>
        </w:rPr>
        <w:t xml:space="preserve">Контроль за исполнением настоящего </w:t>
      </w:r>
      <w:r>
        <w:rPr>
          <w:rFonts w:ascii="Times New Roman" w:hAnsi="Times New Roman"/>
          <w:sz w:val="26"/>
          <w:szCs w:val="26"/>
        </w:rPr>
        <w:t>П</w:t>
      </w:r>
      <w:bookmarkStart w:id="0" w:name="_GoBack"/>
      <w:bookmarkEnd w:id="0"/>
      <w:r w:rsidRPr="00F76C92">
        <w:rPr>
          <w:rFonts w:ascii="Times New Roman" w:hAnsi="Times New Roman"/>
          <w:sz w:val="26"/>
          <w:szCs w:val="26"/>
        </w:rPr>
        <w:t>остановления</w:t>
      </w:r>
      <w:r>
        <w:rPr>
          <w:rFonts w:ascii="Times New Roman" w:hAnsi="Times New Roman"/>
          <w:sz w:val="26"/>
          <w:szCs w:val="26"/>
        </w:rPr>
        <w:t xml:space="preserve"> оставляю за собой.</w:t>
      </w:r>
    </w:p>
    <w:p w:rsidR="00A240C7" w:rsidRDefault="00A240C7" w:rsidP="00C227B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240C7" w:rsidRDefault="00A240C7" w:rsidP="00C227B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240C7" w:rsidRPr="009035B1" w:rsidRDefault="00A240C7" w:rsidP="009035B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</w:t>
      </w:r>
      <w:r w:rsidRPr="000135B8">
        <w:rPr>
          <w:rFonts w:ascii="Times New Roman" w:hAnsi="Times New Roman"/>
          <w:sz w:val="26"/>
          <w:szCs w:val="26"/>
        </w:rPr>
        <w:t>лав</w:t>
      </w:r>
      <w:r>
        <w:rPr>
          <w:rFonts w:ascii="Times New Roman" w:hAnsi="Times New Roman"/>
          <w:sz w:val="26"/>
          <w:szCs w:val="26"/>
        </w:rPr>
        <w:t>а</w:t>
      </w:r>
      <w:r w:rsidRPr="000135B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Новомихайловского сельсовета</w:t>
      </w:r>
      <w:r w:rsidRPr="000135B8">
        <w:rPr>
          <w:rFonts w:ascii="Times New Roman" w:hAnsi="Times New Roman"/>
          <w:sz w:val="26"/>
          <w:szCs w:val="26"/>
        </w:rPr>
        <w:t xml:space="preserve">          </w:t>
      </w:r>
      <w:r>
        <w:rPr>
          <w:rFonts w:ascii="Times New Roman" w:hAnsi="Times New Roman"/>
          <w:sz w:val="26"/>
          <w:szCs w:val="26"/>
        </w:rPr>
        <w:t xml:space="preserve">                                   </w:t>
      </w:r>
      <w:r w:rsidRPr="000135B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П.А. Лавринов</w:t>
      </w:r>
    </w:p>
    <w:p w:rsidR="00A240C7" w:rsidRDefault="00A240C7" w:rsidP="00360088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A240C7" w:rsidRDefault="00A240C7" w:rsidP="00360088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A240C7" w:rsidRPr="002A65BE" w:rsidRDefault="00A240C7" w:rsidP="00360088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A240C7" w:rsidRDefault="00A240C7" w:rsidP="00192538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Порядок формирования, утверждения и ведения планов закупок товаров, работ, услуг для обеспечения муниципальных нужд Новомихайловского сельсовета</w:t>
      </w:r>
    </w:p>
    <w:p w:rsidR="00A240C7" w:rsidRDefault="00A240C7" w:rsidP="005B61A4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A240C7" w:rsidRPr="005B61A4" w:rsidRDefault="00A240C7" w:rsidP="005B61A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B61A4">
        <w:rPr>
          <w:rFonts w:ascii="Times New Roman" w:hAnsi="Times New Roman" w:cs="Times New Roman"/>
          <w:sz w:val="26"/>
          <w:szCs w:val="26"/>
        </w:rPr>
        <w:t xml:space="preserve">1. </w:t>
      </w:r>
      <w:r w:rsidRPr="00A4014C">
        <w:rPr>
          <w:rFonts w:ascii="Times New Roman" w:hAnsi="Times New Roman" w:cs="Times New Roman"/>
          <w:sz w:val="26"/>
          <w:szCs w:val="26"/>
        </w:rPr>
        <w:t xml:space="preserve">Настоящий Порядок разработан в соответствии с Федеральным </w:t>
      </w:r>
      <w:hyperlink r:id="rId6" w:history="1">
        <w:r w:rsidRPr="00A4014C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A4014C">
        <w:rPr>
          <w:rFonts w:ascii="Times New Roman" w:hAnsi="Times New Roman" w:cs="Times New Roman"/>
          <w:sz w:val="26"/>
          <w:szCs w:val="26"/>
        </w:rPr>
        <w:t xml:space="preserve"> от 05.04.2013 N 44-ФЗ "О контрактной системе в сфере закупок товаров, работ, услуг для обеспечения государственных и муниципальных нужд" (далее - Федеральн</w:t>
      </w:r>
      <w:r>
        <w:rPr>
          <w:rFonts w:ascii="Times New Roman" w:hAnsi="Times New Roman" w:cs="Times New Roman"/>
          <w:sz w:val="26"/>
          <w:szCs w:val="26"/>
        </w:rPr>
        <w:t>ый закон о контрактной системе</w:t>
      </w:r>
      <w:r w:rsidRPr="00A4014C">
        <w:rPr>
          <w:rFonts w:ascii="Times New Roman" w:hAnsi="Times New Roman" w:cs="Times New Roman"/>
          <w:sz w:val="26"/>
          <w:szCs w:val="26"/>
        </w:rPr>
        <w:t xml:space="preserve">), </w:t>
      </w:r>
      <w:hyperlink r:id="rId7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П</w:t>
        </w:r>
        <w:r w:rsidRPr="00A4014C">
          <w:rPr>
            <w:rFonts w:ascii="Times New Roman" w:hAnsi="Times New Roman" w:cs="Times New Roman"/>
            <w:color w:val="0000FF"/>
            <w:sz w:val="26"/>
            <w:szCs w:val="26"/>
          </w:rPr>
          <w:t>остановлением</w:t>
        </w:r>
      </w:hyperlink>
      <w:r w:rsidRPr="00A4014C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</w:t>
      </w:r>
      <w:r>
        <w:rPr>
          <w:rFonts w:ascii="Times New Roman" w:hAnsi="Times New Roman" w:cs="Times New Roman"/>
          <w:sz w:val="26"/>
          <w:szCs w:val="26"/>
        </w:rPr>
        <w:t>21</w:t>
      </w:r>
      <w:r w:rsidRPr="00A4014C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11.2013</w:t>
      </w:r>
      <w:r w:rsidRPr="00A4014C">
        <w:rPr>
          <w:rFonts w:ascii="Times New Roman" w:hAnsi="Times New Roman" w:cs="Times New Roman"/>
          <w:sz w:val="26"/>
          <w:szCs w:val="26"/>
        </w:rPr>
        <w:t xml:space="preserve"> N </w:t>
      </w:r>
      <w:r>
        <w:rPr>
          <w:rFonts w:ascii="Times New Roman" w:hAnsi="Times New Roman" w:cs="Times New Roman"/>
          <w:sz w:val="26"/>
          <w:szCs w:val="26"/>
        </w:rPr>
        <w:t>1043</w:t>
      </w:r>
      <w:r w:rsidRPr="00A4014C">
        <w:rPr>
          <w:rFonts w:ascii="Times New Roman" w:hAnsi="Times New Roman" w:cs="Times New Roman"/>
          <w:sz w:val="26"/>
          <w:szCs w:val="26"/>
        </w:rPr>
        <w:t xml:space="preserve"> "О требованиях к формирова</w:t>
      </w:r>
      <w:r>
        <w:rPr>
          <w:rFonts w:ascii="Times New Roman" w:hAnsi="Times New Roman" w:cs="Times New Roman"/>
          <w:sz w:val="26"/>
          <w:szCs w:val="26"/>
        </w:rPr>
        <w:t>нию, утверждению и ведению планов</w:t>
      </w:r>
      <w:r w:rsidRPr="00A4014C">
        <w:rPr>
          <w:rFonts w:ascii="Times New Roman" w:hAnsi="Times New Roman" w:cs="Times New Roman"/>
          <w:sz w:val="26"/>
          <w:szCs w:val="26"/>
        </w:rPr>
        <w:t xml:space="preserve"> закупок товаров, работ, услуг для обеспечения нужд субъекта Российской Федерации и муниципальных нужд, а та</w:t>
      </w:r>
      <w:r>
        <w:rPr>
          <w:rFonts w:ascii="Times New Roman" w:hAnsi="Times New Roman" w:cs="Times New Roman"/>
          <w:sz w:val="26"/>
          <w:szCs w:val="26"/>
        </w:rPr>
        <w:t>кже о требованиях к форме планов</w:t>
      </w:r>
      <w:r w:rsidRPr="00A4014C">
        <w:rPr>
          <w:rFonts w:ascii="Times New Roman" w:hAnsi="Times New Roman" w:cs="Times New Roman"/>
          <w:sz w:val="26"/>
          <w:szCs w:val="26"/>
        </w:rPr>
        <w:t xml:space="preserve"> закупок товаров, работ, услуг"</w:t>
      </w:r>
      <w:r>
        <w:rPr>
          <w:rFonts w:ascii="Times New Roman" w:hAnsi="Times New Roman" w:cs="Times New Roman"/>
          <w:sz w:val="26"/>
          <w:szCs w:val="26"/>
        </w:rPr>
        <w:t xml:space="preserve"> (далее – Постановление Правительства Российской Федерации от 21.11.2013 № 1043) и </w:t>
      </w:r>
      <w:r w:rsidRPr="005B61A4">
        <w:rPr>
          <w:rFonts w:ascii="Times New Roman" w:hAnsi="Times New Roman" w:cs="Times New Roman"/>
          <w:sz w:val="26"/>
          <w:szCs w:val="26"/>
        </w:rPr>
        <w:t xml:space="preserve">определяет правила формирования, утверждения и ведения планов закупок товаров, работ, услуг (далее - закупки) для обеспечения </w:t>
      </w:r>
      <w:r>
        <w:rPr>
          <w:rFonts w:ascii="Times New Roman" w:hAnsi="Times New Roman" w:cs="Times New Roman"/>
          <w:sz w:val="26"/>
          <w:szCs w:val="26"/>
        </w:rPr>
        <w:t>муниципальных</w:t>
      </w:r>
      <w:r w:rsidRPr="005B61A4">
        <w:rPr>
          <w:rFonts w:ascii="Times New Roman" w:hAnsi="Times New Roman" w:cs="Times New Roman"/>
          <w:sz w:val="26"/>
          <w:szCs w:val="26"/>
        </w:rPr>
        <w:t xml:space="preserve"> нужд </w:t>
      </w:r>
      <w:r>
        <w:rPr>
          <w:rFonts w:ascii="Times New Roman" w:hAnsi="Times New Roman" w:cs="Times New Roman"/>
          <w:sz w:val="26"/>
          <w:szCs w:val="26"/>
        </w:rPr>
        <w:t>Новомихайловского сельсовета</w:t>
      </w:r>
      <w:r w:rsidRPr="005B61A4">
        <w:rPr>
          <w:rFonts w:ascii="Times New Roman" w:hAnsi="Times New Roman" w:cs="Times New Roman"/>
          <w:sz w:val="26"/>
          <w:szCs w:val="26"/>
        </w:rPr>
        <w:t>.</w:t>
      </w:r>
    </w:p>
    <w:p w:rsidR="00A240C7" w:rsidRPr="005B61A4" w:rsidRDefault="00A240C7" w:rsidP="005B61A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" w:name="P37"/>
      <w:bookmarkEnd w:id="1"/>
      <w:r w:rsidRPr="005B61A4">
        <w:rPr>
          <w:rFonts w:ascii="Times New Roman" w:hAnsi="Times New Roman" w:cs="Times New Roman"/>
          <w:sz w:val="26"/>
          <w:szCs w:val="26"/>
        </w:rPr>
        <w:t>2. Планы закупок утверждаются в течение 10 рабочих дней:</w:t>
      </w:r>
    </w:p>
    <w:p w:rsidR="00A240C7" w:rsidRPr="005B61A4" w:rsidRDefault="00A240C7" w:rsidP="005B61A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38"/>
      <w:bookmarkEnd w:id="2"/>
      <w:r w:rsidRPr="005B61A4">
        <w:rPr>
          <w:rFonts w:ascii="Times New Roman" w:hAnsi="Times New Roman" w:cs="Times New Roman"/>
          <w:sz w:val="26"/>
          <w:szCs w:val="26"/>
        </w:rPr>
        <w:t xml:space="preserve">а) </w:t>
      </w:r>
      <w:r>
        <w:rPr>
          <w:rFonts w:ascii="Times New Roman" w:hAnsi="Times New Roman" w:cs="Times New Roman"/>
          <w:sz w:val="26"/>
          <w:szCs w:val="26"/>
        </w:rPr>
        <w:t>муниципальными</w:t>
      </w:r>
      <w:r w:rsidRPr="005B61A4">
        <w:rPr>
          <w:rFonts w:ascii="Times New Roman" w:hAnsi="Times New Roman" w:cs="Times New Roman"/>
          <w:sz w:val="26"/>
          <w:szCs w:val="26"/>
        </w:rPr>
        <w:t xml:space="preserve"> заказчиками, действующими от имени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Новомихайловский сельсовет</w:t>
      </w:r>
      <w:r w:rsidRPr="005B61A4">
        <w:rPr>
          <w:rFonts w:ascii="Times New Roman" w:hAnsi="Times New Roman" w:cs="Times New Roman"/>
          <w:sz w:val="26"/>
          <w:szCs w:val="26"/>
        </w:rPr>
        <w:t xml:space="preserve"> (далее </w:t>
      </w:r>
      <w:r>
        <w:rPr>
          <w:rFonts w:ascii="Times New Roman" w:hAnsi="Times New Roman" w:cs="Times New Roman"/>
          <w:sz w:val="26"/>
          <w:szCs w:val="26"/>
        </w:rPr>
        <w:t xml:space="preserve">–муниципальные </w:t>
      </w:r>
      <w:r w:rsidRPr="005B61A4">
        <w:rPr>
          <w:rFonts w:ascii="Times New Roman" w:hAnsi="Times New Roman" w:cs="Times New Roman"/>
          <w:sz w:val="26"/>
          <w:szCs w:val="26"/>
        </w:rPr>
        <w:t xml:space="preserve">заказчики), - после доведения до соответствующего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Pr="005B61A4">
        <w:rPr>
          <w:rFonts w:ascii="Times New Roman" w:hAnsi="Times New Roman" w:cs="Times New Roman"/>
          <w:sz w:val="26"/>
          <w:szCs w:val="26"/>
        </w:rPr>
        <w:t>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A240C7" w:rsidRPr="005B61A4" w:rsidRDefault="00A240C7" w:rsidP="005B61A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" w:name="P39"/>
      <w:bookmarkEnd w:id="3"/>
      <w:r w:rsidRPr="005B61A4">
        <w:rPr>
          <w:rFonts w:ascii="Times New Roman" w:hAnsi="Times New Roman" w:cs="Times New Roman"/>
          <w:sz w:val="26"/>
          <w:szCs w:val="26"/>
        </w:rPr>
        <w:t xml:space="preserve">б) </w:t>
      </w:r>
      <w:r>
        <w:rPr>
          <w:rFonts w:ascii="Times New Roman" w:hAnsi="Times New Roman" w:cs="Times New Roman"/>
          <w:sz w:val="26"/>
          <w:szCs w:val="26"/>
        </w:rPr>
        <w:t>муниципальными</w:t>
      </w:r>
      <w:r w:rsidRPr="005B61A4">
        <w:rPr>
          <w:rFonts w:ascii="Times New Roman" w:hAnsi="Times New Roman" w:cs="Times New Roman"/>
          <w:sz w:val="26"/>
          <w:szCs w:val="26"/>
        </w:rPr>
        <w:t xml:space="preserve"> бюджетными учреждениями </w:t>
      </w:r>
      <w:r>
        <w:rPr>
          <w:rFonts w:ascii="Times New Roman" w:hAnsi="Times New Roman" w:cs="Times New Roman"/>
          <w:sz w:val="26"/>
          <w:szCs w:val="26"/>
        </w:rPr>
        <w:t>Новомихайловского сельсовета</w:t>
      </w:r>
      <w:r w:rsidRPr="005B61A4">
        <w:rPr>
          <w:rFonts w:ascii="Times New Roman" w:hAnsi="Times New Roman" w:cs="Times New Roman"/>
          <w:sz w:val="26"/>
          <w:szCs w:val="26"/>
        </w:rPr>
        <w:t xml:space="preserve">, за исключением закупок, осуществляемых в соответствии с </w:t>
      </w:r>
      <w:hyperlink r:id="rId8" w:history="1">
        <w:r w:rsidRPr="005B61A4">
          <w:rPr>
            <w:rFonts w:ascii="Times New Roman" w:hAnsi="Times New Roman" w:cs="Times New Roman"/>
            <w:color w:val="0000FF"/>
            <w:sz w:val="26"/>
            <w:szCs w:val="26"/>
          </w:rPr>
          <w:t>частями 2</w:t>
        </w:r>
      </w:hyperlink>
      <w:r w:rsidRPr="005B61A4">
        <w:rPr>
          <w:rFonts w:ascii="Times New Roman" w:hAnsi="Times New Roman" w:cs="Times New Roman"/>
          <w:sz w:val="26"/>
          <w:szCs w:val="26"/>
        </w:rPr>
        <w:t xml:space="preserve"> и </w:t>
      </w:r>
      <w:hyperlink r:id="rId9" w:history="1">
        <w:r w:rsidRPr="005B61A4">
          <w:rPr>
            <w:rFonts w:ascii="Times New Roman" w:hAnsi="Times New Roman" w:cs="Times New Roman"/>
            <w:color w:val="0000FF"/>
            <w:sz w:val="26"/>
            <w:szCs w:val="26"/>
          </w:rPr>
          <w:t>6 статьи 15</w:t>
        </w:r>
      </w:hyperlink>
      <w:r w:rsidRPr="005B61A4">
        <w:rPr>
          <w:rFonts w:ascii="Times New Roman" w:hAnsi="Times New Roman" w:cs="Times New Roman"/>
          <w:sz w:val="26"/>
          <w:szCs w:val="26"/>
        </w:rPr>
        <w:t xml:space="preserve"> Федерального закона о контрактной системе, - после утверждения плана финансово-хозяйственной деятельности;</w:t>
      </w:r>
    </w:p>
    <w:p w:rsidR="00A240C7" w:rsidRPr="005B61A4" w:rsidRDefault="00A240C7" w:rsidP="005B61A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4" w:name="P40"/>
      <w:bookmarkEnd w:id="4"/>
      <w:r w:rsidRPr="005B61A4">
        <w:rPr>
          <w:rFonts w:ascii="Times New Roman" w:hAnsi="Times New Roman" w:cs="Times New Roman"/>
          <w:sz w:val="26"/>
          <w:szCs w:val="26"/>
        </w:rPr>
        <w:t xml:space="preserve">в) автономными учреждениями </w:t>
      </w:r>
      <w:r>
        <w:rPr>
          <w:rFonts w:ascii="Times New Roman" w:hAnsi="Times New Roman" w:cs="Times New Roman"/>
          <w:sz w:val="26"/>
          <w:szCs w:val="26"/>
        </w:rPr>
        <w:t>Новомихайловского сельсовета</w:t>
      </w:r>
      <w:r w:rsidRPr="005B61A4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муниципальными</w:t>
      </w:r>
      <w:r w:rsidRPr="005B61A4">
        <w:rPr>
          <w:rFonts w:ascii="Times New Roman" w:hAnsi="Times New Roman" w:cs="Times New Roman"/>
          <w:sz w:val="26"/>
          <w:szCs w:val="26"/>
        </w:rPr>
        <w:t xml:space="preserve"> унитарными предприятиями, имущество которых принадлежит на праве собственности </w:t>
      </w:r>
      <w:r>
        <w:rPr>
          <w:rFonts w:ascii="Times New Roman" w:hAnsi="Times New Roman" w:cs="Times New Roman"/>
          <w:sz w:val="26"/>
          <w:szCs w:val="26"/>
        </w:rPr>
        <w:t>муниципальному образованию Новомихайловский сельсовет</w:t>
      </w:r>
      <w:r w:rsidRPr="005B61A4">
        <w:rPr>
          <w:rFonts w:ascii="Times New Roman" w:hAnsi="Times New Roman" w:cs="Times New Roman"/>
          <w:sz w:val="26"/>
          <w:szCs w:val="26"/>
        </w:rPr>
        <w:t xml:space="preserve">, в случае, предусмотренном </w:t>
      </w:r>
      <w:hyperlink r:id="rId10" w:history="1">
        <w:r w:rsidRPr="005B61A4">
          <w:rPr>
            <w:rFonts w:ascii="Times New Roman" w:hAnsi="Times New Roman" w:cs="Times New Roman"/>
            <w:color w:val="0000FF"/>
            <w:sz w:val="26"/>
            <w:szCs w:val="26"/>
          </w:rPr>
          <w:t>частью 4 статьи 15</w:t>
        </w:r>
      </w:hyperlink>
      <w:r w:rsidRPr="005B61A4">
        <w:rPr>
          <w:rFonts w:ascii="Times New Roman" w:hAnsi="Times New Roman" w:cs="Times New Roman"/>
          <w:sz w:val="26"/>
          <w:szCs w:val="26"/>
        </w:rPr>
        <w:t xml:space="preserve"> Федерального закона о контрактной системе, - после заключения соглашений о предоставлении субсидий на осуществление капитальных вложений в объекты капитального строительства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5B61A4">
        <w:rPr>
          <w:rFonts w:ascii="Times New Roman" w:hAnsi="Times New Roman" w:cs="Times New Roman"/>
          <w:sz w:val="26"/>
          <w:szCs w:val="26"/>
        </w:rPr>
        <w:t xml:space="preserve"> собственности или приобретение объектов недвижимого имущества в </w:t>
      </w:r>
      <w:r>
        <w:rPr>
          <w:rFonts w:ascii="Times New Roman" w:hAnsi="Times New Roman" w:cs="Times New Roman"/>
          <w:sz w:val="26"/>
          <w:szCs w:val="26"/>
        </w:rPr>
        <w:t>муниципальную</w:t>
      </w:r>
      <w:r w:rsidRPr="005B61A4">
        <w:rPr>
          <w:rFonts w:ascii="Times New Roman" w:hAnsi="Times New Roman" w:cs="Times New Roman"/>
          <w:sz w:val="26"/>
          <w:szCs w:val="26"/>
        </w:rPr>
        <w:t xml:space="preserve"> собственность (далее - субсидии на осуществление капитальных вложений). При этом в план закупок включаются только закупки, которые планируется осуществлять за счет субсидий на осуществление капитальных вложений;</w:t>
      </w:r>
    </w:p>
    <w:p w:rsidR="00A240C7" w:rsidRPr="005B61A4" w:rsidRDefault="00A240C7" w:rsidP="005B61A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5" w:name="P41"/>
      <w:bookmarkEnd w:id="5"/>
      <w:r w:rsidRPr="005B61A4">
        <w:rPr>
          <w:rFonts w:ascii="Times New Roman" w:hAnsi="Times New Roman" w:cs="Times New Roman"/>
          <w:sz w:val="26"/>
          <w:szCs w:val="26"/>
        </w:rPr>
        <w:t xml:space="preserve">г) </w:t>
      </w:r>
      <w:r>
        <w:rPr>
          <w:rFonts w:ascii="Times New Roman" w:hAnsi="Times New Roman" w:cs="Times New Roman"/>
          <w:sz w:val="26"/>
          <w:szCs w:val="26"/>
        </w:rPr>
        <w:t>муниципальными</w:t>
      </w:r>
      <w:r w:rsidRPr="005B61A4">
        <w:rPr>
          <w:rFonts w:ascii="Times New Roman" w:hAnsi="Times New Roman" w:cs="Times New Roman"/>
          <w:sz w:val="26"/>
          <w:szCs w:val="26"/>
        </w:rPr>
        <w:t xml:space="preserve"> бюджетными, автономными учреждениями </w:t>
      </w:r>
      <w:r>
        <w:rPr>
          <w:rFonts w:ascii="Times New Roman" w:hAnsi="Times New Roman" w:cs="Times New Roman"/>
          <w:sz w:val="26"/>
          <w:szCs w:val="26"/>
        </w:rPr>
        <w:t>Новомихайловского сельсовета</w:t>
      </w:r>
      <w:r w:rsidRPr="005B61A4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муниципальными</w:t>
      </w:r>
      <w:r w:rsidRPr="005B61A4">
        <w:rPr>
          <w:rFonts w:ascii="Times New Roman" w:hAnsi="Times New Roman" w:cs="Times New Roman"/>
          <w:sz w:val="26"/>
          <w:szCs w:val="26"/>
        </w:rPr>
        <w:t xml:space="preserve"> унитарными предприятиями, имущество которых принадлежит на праве собственности </w:t>
      </w:r>
      <w:r>
        <w:rPr>
          <w:rFonts w:ascii="Times New Roman" w:hAnsi="Times New Roman" w:cs="Times New Roman"/>
          <w:sz w:val="26"/>
          <w:szCs w:val="26"/>
        </w:rPr>
        <w:t>муниципальному образованию Новомихайловский сельсовет</w:t>
      </w:r>
      <w:r w:rsidRPr="005B61A4">
        <w:rPr>
          <w:rFonts w:ascii="Times New Roman" w:hAnsi="Times New Roman" w:cs="Times New Roman"/>
          <w:sz w:val="26"/>
          <w:szCs w:val="26"/>
        </w:rPr>
        <w:t xml:space="preserve">, осуществляющими закупки в рамках переданных им </w:t>
      </w:r>
      <w:r>
        <w:rPr>
          <w:rFonts w:ascii="Times New Roman" w:hAnsi="Times New Roman" w:cs="Times New Roman"/>
          <w:sz w:val="26"/>
          <w:szCs w:val="26"/>
        </w:rPr>
        <w:t>муниципальными</w:t>
      </w:r>
      <w:r w:rsidRPr="005B61A4">
        <w:rPr>
          <w:rFonts w:ascii="Times New Roman" w:hAnsi="Times New Roman" w:cs="Times New Roman"/>
          <w:sz w:val="26"/>
          <w:szCs w:val="26"/>
        </w:rPr>
        <w:t xml:space="preserve"> органами </w:t>
      </w:r>
      <w:r>
        <w:rPr>
          <w:rFonts w:ascii="Times New Roman" w:hAnsi="Times New Roman" w:cs="Times New Roman"/>
          <w:sz w:val="26"/>
          <w:szCs w:val="26"/>
        </w:rPr>
        <w:t>Новомихайловского сельсовета</w:t>
      </w:r>
      <w:r w:rsidRPr="005B61A4">
        <w:rPr>
          <w:rFonts w:ascii="Times New Roman" w:hAnsi="Times New Roman" w:cs="Times New Roman"/>
          <w:sz w:val="26"/>
          <w:szCs w:val="26"/>
        </w:rPr>
        <w:t xml:space="preserve"> полномочий </w:t>
      </w:r>
      <w:r>
        <w:rPr>
          <w:rFonts w:ascii="Times New Roman" w:hAnsi="Times New Roman" w:cs="Times New Roman"/>
          <w:sz w:val="26"/>
          <w:szCs w:val="26"/>
        </w:rPr>
        <w:t>муниципального</w:t>
      </w:r>
      <w:r w:rsidRPr="005B61A4">
        <w:rPr>
          <w:rFonts w:ascii="Times New Roman" w:hAnsi="Times New Roman" w:cs="Times New Roman"/>
          <w:sz w:val="26"/>
          <w:szCs w:val="26"/>
        </w:rPr>
        <w:t xml:space="preserve"> заказчика по заключению и исполнению от имени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Новомихайловский сельсоветмуниципальных</w:t>
      </w:r>
      <w:r w:rsidRPr="005B61A4">
        <w:rPr>
          <w:rFonts w:ascii="Times New Roman" w:hAnsi="Times New Roman" w:cs="Times New Roman"/>
          <w:sz w:val="26"/>
          <w:szCs w:val="26"/>
        </w:rPr>
        <w:t xml:space="preserve"> контрактов от лица указанных органов, в случаях, предусмотренных </w:t>
      </w:r>
      <w:hyperlink r:id="rId11" w:history="1">
        <w:r w:rsidRPr="005B61A4">
          <w:rPr>
            <w:rFonts w:ascii="Times New Roman" w:hAnsi="Times New Roman" w:cs="Times New Roman"/>
            <w:color w:val="0000FF"/>
            <w:sz w:val="26"/>
            <w:szCs w:val="26"/>
          </w:rPr>
          <w:t>частью 6 статьи 15</w:t>
        </w:r>
      </w:hyperlink>
      <w:r w:rsidRPr="005B61A4">
        <w:rPr>
          <w:rFonts w:ascii="Times New Roman" w:hAnsi="Times New Roman" w:cs="Times New Roman"/>
          <w:sz w:val="26"/>
          <w:szCs w:val="26"/>
        </w:rPr>
        <w:t xml:space="preserve"> Федерального закона о контрактной системе, - со дня доведения на соответствующий лицевой счет по переданным полномочиям объема прав в денежном выражении на принятие и (или) исполнение обязательств в соответствии с бюджетным законодательством Российской Федерации.</w:t>
      </w:r>
    </w:p>
    <w:p w:rsidR="00A240C7" w:rsidRPr="005B61A4" w:rsidRDefault="00A240C7" w:rsidP="005B61A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B61A4">
        <w:rPr>
          <w:rFonts w:ascii="Times New Roman" w:hAnsi="Times New Roman" w:cs="Times New Roman"/>
          <w:sz w:val="26"/>
          <w:szCs w:val="26"/>
        </w:rPr>
        <w:t xml:space="preserve">3. Планы закупок для обеспечения </w:t>
      </w:r>
      <w:r>
        <w:rPr>
          <w:rFonts w:ascii="Times New Roman" w:hAnsi="Times New Roman" w:cs="Times New Roman"/>
          <w:sz w:val="26"/>
          <w:szCs w:val="26"/>
        </w:rPr>
        <w:t>муниципальных</w:t>
      </w:r>
      <w:r w:rsidRPr="005B61A4">
        <w:rPr>
          <w:rFonts w:ascii="Times New Roman" w:hAnsi="Times New Roman" w:cs="Times New Roman"/>
          <w:sz w:val="26"/>
          <w:szCs w:val="26"/>
        </w:rPr>
        <w:t xml:space="preserve"> нужд </w:t>
      </w:r>
      <w:r>
        <w:rPr>
          <w:rFonts w:ascii="Times New Roman" w:hAnsi="Times New Roman" w:cs="Times New Roman"/>
          <w:sz w:val="26"/>
          <w:szCs w:val="26"/>
        </w:rPr>
        <w:t>Новомихайловского сельсовета</w:t>
      </w:r>
      <w:r w:rsidRPr="005B61A4">
        <w:rPr>
          <w:rFonts w:ascii="Times New Roman" w:hAnsi="Times New Roman" w:cs="Times New Roman"/>
          <w:sz w:val="26"/>
          <w:szCs w:val="26"/>
        </w:rPr>
        <w:t xml:space="preserve"> формируются лицами, указанными в </w:t>
      </w:r>
      <w:hyperlink w:anchor="P37" w:history="1">
        <w:r w:rsidRPr="005B61A4">
          <w:rPr>
            <w:rFonts w:ascii="Times New Roman" w:hAnsi="Times New Roman" w:cs="Times New Roman"/>
            <w:color w:val="0000FF"/>
            <w:sz w:val="26"/>
            <w:szCs w:val="26"/>
          </w:rPr>
          <w:t>пункте 2</w:t>
        </w:r>
      </w:hyperlink>
      <w:r w:rsidRPr="005B61A4">
        <w:rPr>
          <w:rFonts w:ascii="Times New Roman" w:hAnsi="Times New Roman" w:cs="Times New Roman"/>
          <w:sz w:val="26"/>
          <w:szCs w:val="26"/>
        </w:rPr>
        <w:t xml:space="preserve"> настоящего Порядка, на очередной финансовый год и на плановый период с учетом следующих положений:</w:t>
      </w:r>
    </w:p>
    <w:p w:rsidR="00A240C7" w:rsidRPr="005B61A4" w:rsidRDefault="00A240C7" w:rsidP="005B61A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B61A4">
        <w:rPr>
          <w:rFonts w:ascii="Times New Roman" w:hAnsi="Times New Roman" w:cs="Times New Roman"/>
          <w:sz w:val="26"/>
          <w:szCs w:val="26"/>
        </w:rPr>
        <w:t xml:space="preserve">а) </w:t>
      </w:r>
      <w:r>
        <w:rPr>
          <w:rFonts w:ascii="Times New Roman" w:hAnsi="Times New Roman" w:cs="Times New Roman"/>
          <w:sz w:val="26"/>
          <w:szCs w:val="26"/>
        </w:rPr>
        <w:t xml:space="preserve">муниципальные </w:t>
      </w:r>
      <w:r w:rsidRPr="005B61A4">
        <w:rPr>
          <w:rFonts w:ascii="Times New Roman" w:hAnsi="Times New Roman" w:cs="Times New Roman"/>
          <w:sz w:val="26"/>
          <w:szCs w:val="26"/>
        </w:rPr>
        <w:t xml:space="preserve">заказчики, указанные в </w:t>
      </w:r>
      <w:hyperlink w:anchor="P38" w:history="1">
        <w:r w:rsidRPr="005B61A4">
          <w:rPr>
            <w:rFonts w:ascii="Times New Roman" w:hAnsi="Times New Roman" w:cs="Times New Roman"/>
            <w:color w:val="0000FF"/>
            <w:sz w:val="26"/>
            <w:szCs w:val="26"/>
          </w:rPr>
          <w:t>подпункте "а" пункта 2</w:t>
        </w:r>
      </w:hyperlink>
      <w:r w:rsidRPr="005B61A4">
        <w:rPr>
          <w:rFonts w:ascii="Times New Roman" w:hAnsi="Times New Roman" w:cs="Times New Roman"/>
          <w:sz w:val="26"/>
          <w:szCs w:val="26"/>
        </w:rPr>
        <w:t xml:space="preserve"> настоящего Порядка:</w:t>
      </w:r>
    </w:p>
    <w:p w:rsidR="00A240C7" w:rsidRPr="005B61A4" w:rsidRDefault="00A240C7" w:rsidP="005B61A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B61A4">
        <w:rPr>
          <w:rFonts w:ascii="Times New Roman" w:hAnsi="Times New Roman" w:cs="Times New Roman"/>
          <w:sz w:val="26"/>
          <w:szCs w:val="26"/>
        </w:rPr>
        <w:t xml:space="preserve">формируют планы закупок, исходя из целей осуществления закупок, определенных с учетом положений </w:t>
      </w:r>
      <w:hyperlink r:id="rId12" w:history="1">
        <w:r w:rsidRPr="005B61A4">
          <w:rPr>
            <w:rFonts w:ascii="Times New Roman" w:hAnsi="Times New Roman" w:cs="Times New Roman"/>
            <w:color w:val="0000FF"/>
            <w:sz w:val="26"/>
            <w:szCs w:val="26"/>
          </w:rPr>
          <w:t>статьи 13</w:t>
        </w:r>
      </w:hyperlink>
      <w:r w:rsidRPr="005B61A4">
        <w:rPr>
          <w:rFonts w:ascii="Times New Roman" w:hAnsi="Times New Roman" w:cs="Times New Roman"/>
          <w:sz w:val="26"/>
          <w:szCs w:val="26"/>
        </w:rPr>
        <w:t xml:space="preserve"> Федерального закона о контрактной системе в сроки, установленные главными распорядителями средств</w:t>
      </w:r>
      <w:r>
        <w:rPr>
          <w:rFonts w:ascii="Times New Roman" w:hAnsi="Times New Roman" w:cs="Times New Roman"/>
          <w:sz w:val="26"/>
          <w:szCs w:val="26"/>
        </w:rPr>
        <w:t xml:space="preserve"> местного бюджета</w:t>
      </w:r>
      <w:r w:rsidRPr="005B61A4">
        <w:rPr>
          <w:rFonts w:ascii="Times New Roman" w:hAnsi="Times New Roman" w:cs="Times New Roman"/>
          <w:sz w:val="26"/>
          <w:szCs w:val="26"/>
        </w:rPr>
        <w:t xml:space="preserve"> (далее - главные распорядители), но не позднее 1 </w:t>
      </w:r>
      <w:r>
        <w:rPr>
          <w:rFonts w:ascii="Times New Roman" w:hAnsi="Times New Roman" w:cs="Times New Roman"/>
          <w:sz w:val="26"/>
          <w:szCs w:val="26"/>
        </w:rPr>
        <w:t>августа</w:t>
      </w:r>
      <w:r w:rsidRPr="005B61A4">
        <w:rPr>
          <w:rFonts w:ascii="Times New Roman" w:hAnsi="Times New Roman" w:cs="Times New Roman"/>
          <w:sz w:val="26"/>
          <w:szCs w:val="26"/>
        </w:rPr>
        <w:t xml:space="preserve"> текущего года, и представляют их главным распорядителям для формирования на их основании в соответствии с бюджетным законодательством Российской Федерации обоснований бюджетных ассигнований на осуществление закупок;</w:t>
      </w:r>
    </w:p>
    <w:p w:rsidR="00A240C7" w:rsidRPr="005B61A4" w:rsidRDefault="00A240C7" w:rsidP="005B61A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B61A4">
        <w:rPr>
          <w:rFonts w:ascii="Times New Roman" w:hAnsi="Times New Roman" w:cs="Times New Roman"/>
          <w:sz w:val="26"/>
          <w:szCs w:val="26"/>
        </w:rPr>
        <w:t xml:space="preserve">корректируют при необходимости не позднее 1 ноября текущего года по согласованию с главными распорядителями планы закупок в процессе составления проектов бюджетных смет и представления главными распорядителями при </w:t>
      </w:r>
      <w:r w:rsidRPr="003B67D5">
        <w:rPr>
          <w:rFonts w:ascii="Times New Roman" w:hAnsi="Times New Roman" w:cs="Times New Roman"/>
          <w:sz w:val="26"/>
          <w:szCs w:val="26"/>
        </w:rPr>
        <w:t>составлении проекта решения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B67D5">
        <w:rPr>
          <w:rFonts w:ascii="Times New Roman" w:hAnsi="Times New Roman" w:cs="Times New Roman"/>
          <w:sz w:val="26"/>
          <w:szCs w:val="26"/>
        </w:rPr>
        <w:t xml:space="preserve">представительного органа 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>Новомихайловский сельсовет</w:t>
      </w:r>
      <w:r w:rsidRPr="003B67D5">
        <w:rPr>
          <w:rFonts w:ascii="Times New Roman" w:hAnsi="Times New Roman" w:cs="Times New Roman"/>
          <w:sz w:val="26"/>
          <w:szCs w:val="26"/>
        </w:rPr>
        <w:t xml:space="preserve"> о местном бюджете на текущий финансовый год и</w:t>
      </w:r>
      <w:r w:rsidRPr="005B61A4">
        <w:rPr>
          <w:rFonts w:ascii="Times New Roman" w:hAnsi="Times New Roman" w:cs="Times New Roman"/>
          <w:sz w:val="26"/>
          <w:szCs w:val="26"/>
        </w:rPr>
        <w:t xml:space="preserve"> на плановый период, обоснований бюджетных ассигнований на осуществление закупок в соответствии с бюджетным законодательством Российской Федерации;</w:t>
      </w:r>
    </w:p>
    <w:p w:rsidR="00A240C7" w:rsidRPr="005B61A4" w:rsidRDefault="00A240C7" w:rsidP="005B61A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B61A4">
        <w:rPr>
          <w:rFonts w:ascii="Times New Roman" w:hAnsi="Times New Roman" w:cs="Times New Roman"/>
          <w:sz w:val="26"/>
          <w:szCs w:val="26"/>
        </w:rPr>
        <w:t xml:space="preserve">уточняют при необходимости не позднее 1 декабря текущего года сформированные планы закупок, после их уточнения и доведения до </w:t>
      </w:r>
      <w:r>
        <w:rPr>
          <w:rFonts w:ascii="Times New Roman" w:hAnsi="Times New Roman" w:cs="Times New Roman"/>
          <w:sz w:val="26"/>
          <w:szCs w:val="26"/>
        </w:rPr>
        <w:t>муниципального</w:t>
      </w:r>
      <w:r w:rsidRPr="005B61A4">
        <w:rPr>
          <w:rFonts w:ascii="Times New Roman" w:hAnsi="Times New Roman" w:cs="Times New Roman"/>
          <w:sz w:val="26"/>
          <w:szCs w:val="26"/>
        </w:rPr>
        <w:t xml:space="preserve">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 утверждают в сроки, установленные </w:t>
      </w:r>
      <w:hyperlink w:anchor="P37" w:history="1">
        <w:r w:rsidRPr="005B61A4">
          <w:rPr>
            <w:rFonts w:ascii="Times New Roman" w:hAnsi="Times New Roman" w:cs="Times New Roman"/>
            <w:color w:val="0000FF"/>
            <w:sz w:val="26"/>
            <w:szCs w:val="26"/>
          </w:rPr>
          <w:t>пунктом 2</w:t>
        </w:r>
      </w:hyperlink>
      <w:r w:rsidRPr="005B61A4">
        <w:rPr>
          <w:rFonts w:ascii="Times New Roman" w:hAnsi="Times New Roman" w:cs="Times New Roman"/>
          <w:sz w:val="26"/>
          <w:szCs w:val="26"/>
        </w:rPr>
        <w:t xml:space="preserve"> настоящего Порядка, сформированные планы закупок и уведомляют об этом главного распорядителя;</w:t>
      </w:r>
    </w:p>
    <w:p w:rsidR="00A240C7" w:rsidRPr="005B61A4" w:rsidRDefault="00A240C7" w:rsidP="005B61A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B61A4">
        <w:rPr>
          <w:rFonts w:ascii="Times New Roman" w:hAnsi="Times New Roman" w:cs="Times New Roman"/>
          <w:sz w:val="26"/>
          <w:szCs w:val="26"/>
        </w:rPr>
        <w:t xml:space="preserve">б) заказчики, указанные в </w:t>
      </w:r>
      <w:hyperlink w:anchor="P39" w:history="1">
        <w:r w:rsidRPr="005B61A4">
          <w:rPr>
            <w:rFonts w:ascii="Times New Roman" w:hAnsi="Times New Roman" w:cs="Times New Roman"/>
            <w:color w:val="0000FF"/>
            <w:sz w:val="26"/>
            <w:szCs w:val="26"/>
          </w:rPr>
          <w:t>подпункте "б" пункта 2</w:t>
        </w:r>
      </w:hyperlink>
      <w:r w:rsidRPr="005B61A4">
        <w:rPr>
          <w:rFonts w:ascii="Times New Roman" w:hAnsi="Times New Roman" w:cs="Times New Roman"/>
          <w:sz w:val="26"/>
          <w:szCs w:val="26"/>
        </w:rPr>
        <w:t xml:space="preserve"> настоящего Порядка, в сроки, установленные органами, осуществляющими функции и полномочия их учредителя:</w:t>
      </w:r>
    </w:p>
    <w:p w:rsidR="00A240C7" w:rsidRPr="005B61A4" w:rsidRDefault="00A240C7" w:rsidP="005B61A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B61A4">
        <w:rPr>
          <w:rFonts w:ascii="Times New Roman" w:hAnsi="Times New Roman" w:cs="Times New Roman"/>
          <w:sz w:val="26"/>
          <w:szCs w:val="26"/>
        </w:rPr>
        <w:t xml:space="preserve">формируют планы закупок при планировании в соответствии с законодательством Российской Федерации их финансово-хозяйственной деятельности и представляют их не позднее 1 </w:t>
      </w:r>
      <w:r>
        <w:rPr>
          <w:rFonts w:ascii="Times New Roman" w:hAnsi="Times New Roman" w:cs="Times New Roman"/>
          <w:sz w:val="26"/>
          <w:szCs w:val="26"/>
        </w:rPr>
        <w:t>августа</w:t>
      </w:r>
      <w:r w:rsidRPr="005B61A4">
        <w:rPr>
          <w:rFonts w:ascii="Times New Roman" w:hAnsi="Times New Roman" w:cs="Times New Roman"/>
          <w:sz w:val="26"/>
          <w:szCs w:val="26"/>
        </w:rPr>
        <w:t xml:space="preserve"> текущего года органам, осуществляющим функции и полномочия их учредителя, для учета при формировании обоснований бюджетных ассигнований в соответствии с бюджетным законодательством Российской Федерации;</w:t>
      </w:r>
    </w:p>
    <w:p w:rsidR="00A240C7" w:rsidRPr="005B61A4" w:rsidRDefault="00A240C7" w:rsidP="005B61A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B61A4">
        <w:rPr>
          <w:rFonts w:ascii="Times New Roman" w:hAnsi="Times New Roman" w:cs="Times New Roman"/>
          <w:sz w:val="26"/>
          <w:szCs w:val="26"/>
        </w:rPr>
        <w:t>корректируют при необходимости не позднее 1 ноября текущего года по согласованию с органами, осуществляющими функции и полномочия их учредителя, планы закупок в процессе составления проектов планов их финансово-хозяйственной деятельности и представления в соответствии с бюджетным законодательством Российской Федерации обоснований бюджетных ассигнований;</w:t>
      </w:r>
    </w:p>
    <w:p w:rsidR="00A240C7" w:rsidRPr="005B61A4" w:rsidRDefault="00A240C7" w:rsidP="005B61A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B61A4">
        <w:rPr>
          <w:rFonts w:ascii="Times New Roman" w:hAnsi="Times New Roman" w:cs="Times New Roman"/>
          <w:sz w:val="26"/>
          <w:szCs w:val="26"/>
        </w:rPr>
        <w:t xml:space="preserve">уточняют при необходимости не позднее 1 декабря текущего года планы закупок, после их уточнения и утверждения планов финансово-хозяйственной деятельности утверждают в сроки, установленные </w:t>
      </w:r>
      <w:hyperlink w:anchor="P37" w:history="1">
        <w:r w:rsidRPr="005B61A4">
          <w:rPr>
            <w:rFonts w:ascii="Times New Roman" w:hAnsi="Times New Roman" w:cs="Times New Roman"/>
            <w:color w:val="0000FF"/>
            <w:sz w:val="26"/>
            <w:szCs w:val="26"/>
          </w:rPr>
          <w:t>пунктом 2</w:t>
        </w:r>
      </w:hyperlink>
      <w:r w:rsidRPr="005B61A4">
        <w:rPr>
          <w:rFonts w:ascii="Times New Roman" w:hAnsi="Times New Roman" w:cs="Times New Roman"/>
          <w:sz w:val="26"/>
          <w:szCs w:val="26"/>
        </w:rPr>
        <w:t xml:space="preserve"> настоящего Порядка, сформированные планы закупок и уведомляют об этом орган, осуществляющий функции и полномочия их учредителя;</w:t>
      </w:r>
    </w:p>
    <w:p w:rsidR="00A240C7" w:rsidRPr="005B61A4" w:rsidRDefault="00A240C7" w:rsidP="005B61A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B61A4">
        <w:rPr>
          <w:rFonts w:ascii="Times New Roman" w:hAnsi="Times New Roman" w:cs="Times New Roman"/>
          <w:sz w:val="26"/>
          <w:szCs w:val="26"/>
        </w:rPr>
        <w:t xml:space="preserve">в) заказчики, указанные в </w:t>
      </w:r>
      <w:hyperlink w:anchor="P40" w:history="1">
        <w:r w:rsidRPr="005B61A4">
          <w:rPr>
            <w:rFonts w:ascii="Times New Roman" w:hAnsi="Times New Roman" w:cs="Times New Roman"/>
            <w:color w:val="0000FF"/>
            <w:sz w:val="26"/>
            <w:szCs w:val="26"/>
          </w:rPr>
          <w:t>подпункте "в" пункта 2</w:t>
        </w:r>
      </w:hyperlink>
      <w:r w:rsidRPr="005B61A4">
        <w:rPr>
          <w:rFonts w:ascii="Times New Roman" w:hAnsi="Times New Roman" w:cs="Times New Roman"/>
          <w:sz w:val="26"/>
          <w:szCs w:val="26"/>
        </w:rPr>
        <w:t xml:space="preserve"> настоящего Порядка:</w:t>
      </w:r>
    </w:p>
    <w:p w:rsidR="00A240C7" w:rsidRPr="005B61A4" w:rsidRDefault="00A240C7" w:rsidP="005B61A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B61A4">
        <w:rPr>
          <w:rFonts w:ascii="Times New Roman" w:hAnsi="Times New Roman" w:cs="Times New Roman"/>
          <w:sz w:val="26"/>
          <w:szCs w:val="26"/>
        </w:rPr>
        <w:t>формируют планы закупок в течение 30 дней после принятия решений (согласования проектов решений) о предоставлении субсидий на осуществление капитальных вложений;</w:t>
      </w:r>
    </w:p>
    <w:p w:rsidR="00A240C7" w:rsidRPr="005B61A4" w:rsidRDefault="00A240C7" w:rsidP="005B61A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B61A4">
        <w:rPr>
          <w:rFonts w:ascii="Times New Roman" w:hAnsi="Times New Roman" w:cs="Times New Roman"/>
          <w:sz w:val="26"/>
          <w:szCs w:val="26"/>
        </w:rPr>
        <w:t xml:space="preserve">уточняют при необходимости планы закупок, после их уточнения и заключения соглашений о предоставлении субсидий на осуществление капитальных вложений утверждают в сроки, установленные </w:t>
      </w:r>
      <w:hyperlink w:anchor="P37" w:history="1">
        <w:r w:rsidRPr="005B61A4">
          <w:rPr>
            <w:rFonts w:ascii="Times New Roman" w:hAnsi="Times New Roman" w:cs="Times New Roman"/>
            <w:color w:val="0000FF"/>
            <w:sz w:val="26"/>
            <w:szCs w:val="26"/>
          </w:rPr>
          <w:t>пунктом 2</w:t>
        </w:r>
      </w:hyperlink>
      <w:r w:rsidRPr="005B61A4">
        <w:rPr>
          <w:rFonts w:ascii="Times New Roman" w:hAnsi="Times New Roman" w:cs="Times New Roman"/>
          <w:sz w:val="26"/>
          <w:szCs w:val="26"/>
        </w:rPr>
        <w:t xml:space="preserve"> настоящего Порядка, планы закупок;</w:t>
      </w:r>
    </w:p>
    <w:p w:rsidR="00A240C7" w:rsidRPr="005B61A4" w:rsidRDefault="00A240C7" w:rsidP="005B61A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6" w:name="P54"/>
      <w:bookmarkEnd w:id="6"/>
      <w:r w:rsidRPr="005B61A4">
        <w:rPr>
          <w:rFonts w:ascii="Times New Roman" w:hAnsi="Times New Roman" w:cs="Times New Roman"/>
          <w:sz w:val="26"/>
          <w:szCs w:val="26"/>
        </w:rPr>
        <w:t xml:space="preserve">г) заказчики, указанные в </w:t>
      </w:r>
      <w:hyperlink w:anchor="P41" w:history="1">
        <w:r w:rsidRPr="005B61A4">
          <w:rPr>
            <w:rFonts w:ascii="Times New Roman" w:hAnsi="Times New Roman" w:cs="Times New Roman"/>
            <w:color w:val="0000FF"/>
            <w:sz w:val="26"/>
            <w:szCs w:val="26"/>
          </w:rPr>
          <w:t>подпункте "г" пункта 2</w:t>
        </w:r>
      </w:hyperlink>
      <w:r w:rsidRPr="005B61A4">
        <w:rPr>
          <w:rFonts w:ascii="Times New Roman" w:hAnsi="Times New Roman" w:cs="Times New Roman"/>
          <w:sz w:val="26"/>
          <w:szCs w:val="26"/>
        </w:rPr>
        <w:t xml:space="preserve"> настоящего Порядка:</w:t>
      </w:r>
    </w:p>
    <w:p w:rsidR="00A240C7" w:rsidRPr="005B61A4" w:rsidRDefault="00A240C7" w:rsidP="005B61A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B61A4">
        <w:rPr>
          <w:rFonts w:ascii="Times New Roman" w:hAnsi="Times New Roman" w:cs="Times New Roman"/>
          <w:sz w:val="26"/>
          <w:szCs w:val="26"/>
        </w:rPr>
        <w:t xml:space="preserve">формируют планы закупок в течение 30 дней после принятия решений (согласования проектов решений) о подготовке и реализации бюджетных инвестиций в объекты капитального строительства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5B61A4">
        <w:rPr>
          <w:rFonts w:ascii="Times New Roman" w:hAnsi="Times New Roman" w:cs="Times New Roman"/>
          <w:sz w:val="26"/>
          <w:szCs w:val="26"/>
        </w:rPr>
        <w:t xml:space="preserve"> собственности</w:t>
      </w:r>
      <w:r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Новомихайловский сельсовет</w:t>
      </w:r>
      <w:r w:rsidRPr="005B61A4">
        <w:rPr>
          <w:rFonts w:ascii="Times New Roman" w:hAnsi="Times New Roman" w:cs="Times New Roman"/>
          <w:sz w:val="26"/>
          <w:szCs w:val="26"/>
        </w:rPr>
        <w:t xml:space="preserve"> или приобретении объектов недвижимого имущества в </w:t>
      </w:r>
      <w:r>
        <w:rPr>
          <w:rFonts w:ascii="Times New Roman" w:hAnsi="Times New Roman" w:cs="Times New Roman"/>
          <w:sz w:val="26"/>
          <w:szCs w:val="26"/>
        </w:rPr>
        <w:t>муниципальную</w:t>
      </w:r>
      <w:r w:rsidRPr="005B61A4">
        <w:rPr>
          <w:rFonts w:ascii="Times New Roman" w:hAnsi="Times New Roman" w:cs="Times New Roman"/>
          <w:sz w:val="26"/>
          <w:szCs w:val="26"/>
        </w:rPr>
        <w:t xml:space="preserve"> собственность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Новомихайловский сельсовет</w:t>
      </w:r>
      <w:r w:rsidRPr="005B61A4">
        <w:rPr>
          <w:rFonts w:ascii="Times New Roman" w:hAnsi="Times New Roman" w:cs="Times New Roman"/>
          <w:sz w:val="26"/>
          <w:szCs w:val="26"/>
        </w:rPr>
        <w:t>;</w:t>
      </w:r>
    </w:p>
    <w:p w:rsidR="00A240C7" w:rsidRPr="005B61A4" w:rsidRDefault="00A240C7" w:rsidP="005B61A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B61A4">
        <w:rPr>
          <w:rFonts w:ascii="Times New Roman" w:hAnsi="Times New Roman" w:cs="Times New Roman"/>
          <w:sz w:val="26"/>
          <w:szCs w:val="26"/>
        </w:rPr>
        <w:t xml:space="preserve">уточняют при необходимости планы закупок, после их уточнения и доведения на соответствующий лицевой счет по переданным полномочиям объема прав в денежном выражении на принятие и (или) исполнение обязательств в соответствии с бюджетным законодательством Российской Федерации утверждают в сроки, установленные </w:t>
      </w:r>
      <w:hyperlink w:anchor="P37" w:history="1">
        <w:r w:rsidRPr="005B61A4">
          <w:rPr>
            <w:rFonts w:ascii="Times New Roman" w:hAnsi="Times New Roman" w:cs="Times New Roman"/>
            <w:color w:val="0000FF"/>
            <w:sz w:val="26"/>
            <w:szCs w:val="26"/>
          </w:rPr>
          <w:t>пунктом 2</w:t>
        </w:r>
      </w:hyperlink>
      <w:r w:rsidRPr="005B61A4">
        <w:rPr>
          <w:rFonts w:ascii="Times New Roman" w:hAnsi="Times New Roman" w:cs="Times New Roman"/>
          <w:sz w:val="26"/>
          <w:szCs w:val="26"/>
        </w:rPr>
        <w:t xml:space="preserve"> настоящего Порядка, планы закупок.</w:t>
      </w:r>
    </w:p>
    <w:p w:rsidR="00A240C7" w:rsidRPr="005B61A4" w:rsidRDefault="00A240C7" w:rsidP="005B61A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B61A4">
        <w:rPr>
          <w:rFonts w:ascii="Times New Roman" w:hAnsi="Times New Roman" w:cs="Times New Roman"/>
          <w:sz w:val="26"/>
          <w:szCs w:val="26"/>
        </w:rPr>
        <w:t>4. План закупок на очередной финансовый год и плановый период разрабатывается путем изменения параметров очередного года и первого года планового периода утвержденного плана закупок и дополнения к ним параметров второго года планового периода.</w:t>
      </w:r>
    </w:p>
    <w:p w:rsidR="00A240C7" w:rsidRPr="003B67D5" w:rsidRDefault="00A240C7" w:rsidP="005B61A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67D5">
        <w:rPr>
          <w:rFonts w:ascii="Times New Roman" w:hAnsi="Times New Roman" w:cs="Times New Roman"/>
          <w:sz w:val="26"/>
          <w:szCs w:val="26"/>
        </w:rPr>
        <w:t xml:space="preserve">5. Планы закупок формируются на срок, на который составляется решение представительного органа 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>Новомихайловский сельсовет</w:t>
      </w:r>
      <w:r w:rsidRPr="003B67D5">
        <w:rPr>
          <w:rFonts w:ascii="Times New Roman" w:hAnsi="Times New Roman" w:cs="Times New Roman"/>
          <w:sz w:val="26"/>
          <w:szCs w:val="26"/>
        </w:rPr>
        <w:t xml:space="preserve"> о местном бюджете на текущий финансовый год и на плановый период.</w:t>
      </w:r>
    </w:p>
    <w:p w:rsidR="00A240C7" w:rsidRPr="005B61A4" w:rsidRDefault="00A240C7" w:rsidP="005B61A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B61A4">
        <w:rPr>
          <w:rFonts w:ascii="Times New Roman" w:hAnsi="Times New Roman" w:cs="Times New Roman"/>
          <w:sz w:val="26"/>
          <w:szCs w:val="26"/>
        </w:rPr>
        <w:t xml:space="preserve">6. В планы закупок </w:t>
      </w:r>
      <w:r>
        <w:rPr>
          <w:rFonts w:ascii="Times New Roman" w:hAnsi="Times New Roman" w:cs="Times New Roman"/>
          <w:sz w:val="26"/>
          <w:szCs w:val="26"/>
        </w:rPr>
        <w:t xml:space="preserve">муниципальных заказчиков </w:t>
      </w:r>
      <w:r w:rsidRPr="005B61A4">
        <w:rPr>
          <w:rFonts w:ascii="Times New Roman" w:hAnsi="Times New Roman" w:cs="Times New Roman"/>
          <w:sz w:val="26"/>
          <w:szCs w:val="26"/>
        </w:rPr>
        <w:t>в соответствии с бюджетным законодательством Российской Федерации</w:t>
      </w:r>
      <w:r>
        <w:rPr>
          <w:rFonts w:ascii="Times New Roman" w:hAnsi="Times New Roman" w:cs="Times New Roman"/>
          <w:sz w:val="26"/>
          <w:szCs w:val="26"/>
        </w:rPr>
        <w:t xml:space="preserve">, а также в планы закупок </w:t>
      </w:r>
      <w:r w:rsidRPr="008C03B1">
        <w:rPr>
          <w:rFonts w:ascii="Times New Roman" w:hAnsi="Times New Roman" w:cs="Times New Roman"/>
          <w:sz w:val="26"/>
          <w:szCs w:val="26"/>
        </w:rPr>
        <w:t>заказчиков</w:t>
      </w:r>
      <w:r w:rsidRPr="005B61A4">
        <w:rPr>
          <w:rFonts w:ascii="Times New Roman" w:hAnsi="Times New Roman" w:cs="Times New Roman"/>
          <w:sz w:val="26"/>
          <w:szCs w:val="26"/>
        </w:rPr>
        <w:t xml:space="preserve">, указанных в </w:t>
      </w:r>
      <w:r>
        <w:rPr>
          <w:rFonts w:ascii="Times New Roman" w:hAnsi="Times New Roman" w:cs="Times New Roman"/>
          <w:sz w:val="26"/>
          <w:szCs w:val="26"/>
        </w:rPr>
        <w:t xml:space="preserve">подпунктах «б» и «в» </w:t>
      </w:r>
      <w:hyperlink w:anchor="P37" w:history="1">
        <w:r w:rsidRPr="005B61A4">
          <w:rPr>
            <w:rFonts w:ascii="Times New Roman" w:hAnsi="Times New Roman" w:cs="Times New Roman"/>
            <w:color w:val="0000FF"/>
            <w:sz w:val="26"/>
            <w:szCs w:val="26"/>
          </w:rPr>
          <w:t>пункт</w:t>
        </w:r>
        <w:r>
          <w:rPr>
            <w:rFonts w:ascii="Times New Roman" w:hAnsi="Times New Roman" w:cs="Times New Roman"/>
            <w:color w:val="0000FF"/>
            <w:sz w:val="26"/>
            <w:szCs w:val="26"/>
          </w:rPr>
          <w:t>а</w:t>
        </w:r>
        <w:r w:rsidRPr="005B61A4">
          <w:rPr>
            <w:rFonts w:ascii="Times New Roman" w:hAnsi="Times New Roman" w:cs="Times New Roman"/>
            <w:color w:val="0000FF"/>
            <w:sz w:val="26"/>
            <w:szCs w:val="26"/>
          </w:rPr>
          <w:t xml:space="preserve"> 2</w:t>
        </w:r>
      </w:hyperlink>
      <w:r w:rsidRPr="005B61A4">
        <w:rPr>
          <w:rFonts w:ascii="Times New Roman" w:hAnsi="Times New Roman" w:cs="Times New Roman"/>
          <w:sz w:val="26"/>
          <w:szCs w:val="26"/>
        </w:rPr>
        <w:t xml:space="preserve"> настоящего Порядка, включается информация о закупках, осуществление которых планируется по истечении планового периода. В этом случае информация вносится в планы закупок на весь срок планируемых закупок.</w:t>
      </w:r>
    </w:p>
    <w:p w:rsidR="00A240C7" w:rsidRPr="005B61A4" w:rsidRDefault="00A240C7" w:rsidP="005B61A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B61A4">
        <w:rPr>
          <w:rFonts w:ascii="Times New Roman" w:hAnsi="Times New Roman" w:cs="Times New Roman"/>
          <w:sz w:val="26"/>
          <w:szCs w:val="26"/>
        </w:rPr>
        <w:t xml:space="preserve">7. </w:t>
      </w:r>
      <w:r>
        <w:rPr>
          <w:rFonts w:ascii="Times New Roman" w:hAnsi="Times New Roman" w:cs="Times New Roman"/>
          <w:sz w:val="26"/>
          <w:szCs w:val="26"/>
        </w:rPr>
        <w:t>Лица</w:t>
      </w:r>
      <w:r w:rsidRPr="005B61A4">
        <w:rPr>
          <w:rFonts w:ascii="Times New Roman" w:hAnsi="Times New Roman" w:cs="Times New Roman"/>
          <w:sz w:val="26"/>
          <w:szCs w:val="26"/>
        </w:rPr>
        <w:t xml:space="preserve">, указанные в </w:t>
      </w:r>
      <w:hyperlink w:anchor="P37" w:history="1">
        <w:r w:rsidRPr="005B61A4">
          <w:rPr>
            <w:rFonts w:ascii="Times New Roman" w:hAnsi="Times New Roman" w:cs="Times New Roman"/>
            <w:color w:val="0000FF"/>
            <w:sz w:val="26"/>
            <w:szCs w:val="26"/>
          </w:rPr>
          <w:t>пункте 2</w:t>
        </w:r>
      </w:hyperlink>
      <w:r w:rsidRPr="005B61A4">
        <w:rPr>
          <w:rFonts w:ascii="Times New Roman" w:hAnsi="Times New Roman" w:cs="Times New Roman"/>
          <w:sz w:val="26"/>
          <w:szCs w:val="26"/>
        </w:rPr>
        <w:t xml:space="preserve"> настоящего Порядка, ведут планы закупок в соответствии с положениями Федерального </w:t>
      </w:r>
      <w:hyperlink r:id="rId13" w:history="1">
        <w:r w:rsidRPr="005B61A4">
          <w:rPr>
            <w:rFonts w:ascii="Times New Roman" w:hAnsi="Times New Roman" w:cs="Times New Roman"/>
            <w:color w:val="0000FF"/>
            <w:sz w:val="26"/>
            <w:szCs w:val="26"/>
          </w:rPr>
          <w:t>закона</w:t>
        </w:r>
      </w:hyperlink>
      <w:r w:rsidRPr="005B61A4">
        <w:rPr>
          <w:rFonts w:ascii="Times New Roman" w:hAnsi="Times New Roman" w:cs="Times New Roman"/>
          <w:sz w:val="26"/>
          <w:szCs w:val="26"/>
        </w:rPr>
        <w:t xml:space="preserve"> о контрактной системе</w:t>
      </w:r>
      <w:r>
        <w:rPr>
          <w:rFonts w:ascii="Times New Roman" w:hAnsi="Times New Roman" w:cs="Times New Roman"/>
          <w:sz w:val="26"/>
          <w:szCs w:val="26"/>
        </w:rPr>
        <w:t>, Постановлением Правительства Российской Федерации от 21.11.2013 г. № 1043</w:t>
      </w:r>
      <w:r w:rsidRPr="00A4014C">
        <w:rPr>
          <w:rFonts w:ascii="Times New Roman" w:hAnsi="Times New Roman" w:cs="Times New Roman"/>
          <w:sz w:val="26"/>
          <w:szCs w:val="26"/>
        </w:rPr>
        <w:t xml:space="preserve"> и настоящ</w:t>
      </w:r>
      <w:r>
        <w:rPr>
          <w:rFonts w:ascii="Times New Roman" w:hAnsi="Times New Roman" w:cs="Times New Roman"/>
          <w:sz w:val="26"/>
          <w:szCs w:val="26"/>
        </w:rPr>
        <w:t>им Порядком</w:t>
      </w:r>
      <w:r w:rsidRPr="005B61A4">
        <w:rPr>
          <w:rFonts w:ascii="Times New Roman" w:hAnsi="Times New Roman" w:cs="Times New Roman"/>
          <w:sz w:val="26"/>
          <w:szCs w:val="26"/>
        </w:rPr>
        <w:t>. Основаниями для внесения изменений в утвержденные планы закупок являются:</w:t>
      </w:r>
    </w:p>
    <w:p w:rsidR="00A240C7" w:rsidRPr="005B61A4" w:rsidRDefault="00A240C7" w:rsidP="005B61A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B61A4">
        <w:rPr>
          <w:rFonts w:ascii="Times New Roman" w:hAnsi="Times New Roman" w:cs="Times New Roman"/>
          <w:sz w:val="26"/>
          <w:szCs w:val="26"/>
        </w:rPr>
        <w:t xml:space="preserve">а) приведение планов закупок в соответствие утвержденным изменениям целей осуществления закупок, определенных с учетом положений </w:t>
      </w:r>
      <w:hyperlink r:id="rId14" w:history="1">
        <w:r w:rsidRPr="005B61A4">
          <w:rPr>
            <w:rFonts w:ascii="Times New Roman" w:hAnsi="Times New Roman" w:cs="Times New Roman"/>
            <w:color w:val="0000FF"/>
            <w:sz w:val="26"/>
            <w:szCs w:val="26"/>
          </w:rPr>
          <w:t>статьи 13</w:t>
        </w:r>
      </w:hyperlink>
      <w:r w:rsidRPr="005B61A4">
        <w:rPr>
          <w:rFonts w:ascii="Times New Roman" w:hAnsi="Times New Roman" w:cs="Times New Roman"/>
          <w:sz w:val="26"/>
          <w:szCs w:val="26"/>
        </w:rPr>
        <w:t xml:space="preserve"> Федерального закона о контрактной системе, а также установленных в соответствии со </w:t>
      </w:r>
      <w:hyperlink r:id="rId15" w:history="1">
        <w:r w:rsidRPr="005B61A4">
          <w:rPr>
            <w:rFonts w:ascii="Times New Roman" w:hAnsi="Times New Roman" w:cs="Times New Roman"/>
            <w:color w:val="0000FF"/>
            <w:sz w:val="26"/>
            <w:szCs w:val="26"/>
          </w:rPr>
          <w:t>статьей 19</w:t>
        </w:r>
      </w:hyperlink>
      <w:r w:rsidRPr="005B61A4">
        <w:rPr>
          <w:rFonts w:ascii="Times New Roman" w:hAnsi="Times New Roman" w:cs="Times New Roman"/>
          <w:sz w:val="26"/>
          <w:szCs w:val="26"/>
        </w:rPr>
        <w:t xml:space="preserve"> Федерального закона о контрактной системе требований к закупаемым товарам, работам, услугам (в том числе предельной цены товаров, работ, услуг) и (или) нормативных затрат на обеспечение функций </w:t>
      </w:r>
      <w:r>
        <w:rPr>
          <w:rFonts w:ascii="Times New Roman" w:hAnsi="Times New Roman" w:cs="Times New Roman"/>
          <w:sz w:val="26"/>
          <w:szCs w:val="26"/>
        </w:rPr>
        <w:t>муниципальных</w:t>
      </w:r>
      <w:r w:rsidRPr="005B61A4">
        <w:rPr>
          <w:rFonts w:ascii="Times New Roman" w:hAnsi="Times New Roman" w:cs="Times New Roman"/>
          <w:sz w:val="26"/>
          <w:szCs w:val="26"/>
        </w:rPr>
        <w:t xml:space="preserve"> органов </w:t>
      </w:r>
      <w:r>
        <w:rPr>
          <w:rFonts w:ascii="Times New Roman" w:hAnsi="Times New Roman" w:cs="Times New Roman"/>
          <w:sz w:val="26"/>
          <w:szCs w:val="26"/>
        </w:rPr>
        <w:t xml:space="preserve">Новомихайловского сельсовета </w:t>
      </w:r>
      <w:r w:rsidRPr="005B61A4">
        <w:rPr>
          <w:rFonts w:ascii="Times New Roman" w:hAnsi="Times New Roman" w:cs="Times New Roman"/>
          <w:sz w:val="26"/>
          <w:szCs w:val="26"/>
        </w:rPr>
        <w:t>и подведомственных им казенных учреждений;</w:t>
      </w:r>
    </w:p>
    <w:p w:rsidR="00A240C7" w:rsidRPr="003B67D5" w:rsidRDefault="00A240C7" w:rsidP="005B61A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67D5">
        <w:rPr>
          <w:rFonts w:ascii="Times New Roman" w:hAnsi="Times New Roman" w:cs="Times New Roman"/>
          <w:sz w:val="26"/>
          <w:szCs w:val="26"/>
        </w:rPr>
        <w:t>б) приведение планов закупок в соответствие с решением представительного органа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B67D5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>Новомихайловский сельсовет</w:t>
      </w:r>
      <w:r w:rsidRPr="003B67D5">
        <w:rPr>
          <w:rFonts w:ascii="Times New Roman" w:hAnsi="Times New Roman" w:cs="Times New Roman"/>
          <w:sz w:val="26"/>
          <w:szCs w:val="26"/>
        </w:rPr>
        <w:t xml:space="preserve"> о внесении изменений в решение представительного органа 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>Новомихайловский сельсовет</w:t>
      </w:r>
      <w:r w:rsidRPr="003B67D5">
        <w:rPr>
          <w:rFonts w:ascii="Times New Roman" w:hAnsi="Times New Roman" w:cs="Times New Roman"/>
          <w:sz w:val="26"/>
          <w:szCs w:val="26"/>
        </w:rPr>
        <w:t xml:space="preserve"> о местном бюджете на текущий финансовый год и на плановый период;</w:t>
      </w:r>
    </w:p>
    <w:p w:rsidR="00A240C7" w:rsidRPr="005B61A4" w:rsidRDefault="00A240C7" w:rsidP="005B61A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67D5">
        <w:rPr>
          <w:rFonts w:ascii="Times New Roman" w:hAnsi="Times New Roman" w:cs="Times New Roman"/>
          <w:sz w:val="26"/>
          <w:szCs w:val="26"/>
        </w:rPr>
        <w:t>в) реализация федеральных законов, решений, поручений, указаний</w:t>
      </w:r>
      <w:r w:rsidRPr="005B61A4">
        <w:rPr>
          <w:rFonts w:ascii="Times New Roman" w:hAnsi="Times New Roman" w:cs="Times New Roman"/>
          <w:sz w:val="26"/>
          <w:szCs w:val="26"/>
        </w:rPr>
        <w:t xml:space="preserve"> Президента Российской Федерации, решений, поручений Правительства Российской Федерации, законов Республики Хакасия, постановлений, распоряжений Главы Республики Хакасия - Председателя Правительства Республики Хакасия, </w:t>
      </w:r>
      <w:r>
        <w:rPr>
          <w:rFonts w:ascii="Times New Roman" w:hAnsi="Times New Roman" w:cs="Times New Roman"/>
          <w:sz w:val="26"/>
          <w:szCs w:val="26"/>
        </w:rPr>
        <w:t xml:space="preserve">главы Новомихайловского сельсовета, </w:t>
      </w:r>
      <w:r w:rsidRPr="005B61A4">
        <w:rPr>
          <w:rFonts w:ascii="Times New Roman" w:hAnsi="Times New Roman" w:cs="Times New Roman"/>
          <w:sz w:val="26"/>
          <w:szCs w:val="26"/>
        </w:rPr>
        <w:t xml:space="preserve">постановлений Правительства Республики Хакасия,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администрации Новомихайловского сельсовета, </w:t>
      </w:r>
      <w:r w:rsidRPr="005B61A4">
        <w:rPr>
          <w:rFonts w:ascii="Times New Roman" w:hAnsi="Times New Roman" w:cs="Times New Roman"/>
          <w:sz w:val="26"/>
          <w:szCs w:val="26"/>
        </w:rPr>
        <w:t>которые приняты после утверждения планов закупок и не приводят к изменению объема бюджетных ассигнований, утвержденных законом о бюджете;</w:t>
      </w:r>
    </w:p>
    <w:p w:rsidR="00A240C7" w:rsidRPr="005B61A4" w:rsidRDefault="00A240C7" w:rsidP="005B61A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B61A4">
        <w:rPr>
          <w:rFonts w:ascii="Times New Roman" w:hAnsi="Times New Roman" w:cs="Times New Roman"/>
          <w:sz w:val="26"/>
          <w:szCs w:val="26"/>
        </w:rPr>
        <w:t>г) реализация решения, принятого по итогам обязательного общественного обсуждения закупок;</w:t>
      </w:r>
    </w:p>
    <w:p w:rsidR="00A240C7" w:rsidRPr="005F041F" w:rsidRDefault="00A240C7" w:rsidP="005B61A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F041F">
        <w:rPr>
          <w:rFonts w:ascii="Times New Roman" w:hAnsi="Times New Roman" w:cs="Times New Roman"/>
          <w:sz w:val="26"/>
          <w:szCs w:val="26"/>
        </w:rPr>
        <w:t xml:space="preserve">д) использование в соответствии с законодательством Российской Федерации, законодательством Республики Хакасия, нормативно правовыми актами 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>Новомихайловский сельсовет</w:t>
      </w:r>
      <w:r w:rsidRPr="005F041F">
        <w:rPr>
          <w:rFonts w:ascii="Times New Roman" w:hAnsi="Times New Roman" w:cs="Times New Roman"/>
          <w:sz w:val="26"/>
          <w:szCs w:val="26"/>
        </w:rPr>
        <w:t xml:space="preserve"> экономии, полученной при осуществлении закупок;</w:t>
      </w:r>
    </w:p>
    <w:p w:rsidR="00A240C7" w:rsidRPr="005B61A4" w:rsidRDefault="00A240C7" w:rsidP="005B61A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F041F">
        <w:rPr>
          <w:rFonts w:ascii="Times New Roman" w:hAnsi="Times New Roman" w:cs="Times New Roman"/>
          <w:sz w:val="26"/>
          <w:szCs w:val="26"/>
        </w:rPr>
        <w:t xml:space="preserve">е) выдача предписания органами контроля, определенными </w:t>
      </w:r>
      <w:hyperlink r:id="rId16" w:history="1">
        <w:r w:rsidRPr="005F041F">
          <w:rPr>
            <w:rFonts w:ascii="Times New Roman" w:hAnsi="Times New Roman" w:cs="Times New Roman"/>
            <w:sz w:val="26"/>
            <w:szCs w:val="26"/>
          </w:rPr>
          <w:t>статьей 99</w:t>
        </w:r>
      </w:hyperlink>
      <w:r w:rsidRPr="005B61A4">
        <w:rPr>
          <w:rFonts w:ascii="Times New Roman" w:hAnsi="Times New Roman" w:cs="Times New Roman"/>
          <w:sz w:val="26"/>
          <w:szCs w:val="26"/>
        </w:rPr>
        <w:t xml:space="preserve"> Федерального закона о контрактной системе, в том числе об аннулировании процедуры определения поставщиков (подрядчиков, исполнителей);</w:t>
      </w:r>
    </w:p>
    <w:p w:rsidR="00A240C7" w:rsidRPr="005B61A4" w:rsidRDefault="00A240C7" w:rsidP="005B61A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B61A4">
        <w:rPr>
          <w:rFonts w:ascii="Times New Roman" w:hAnsi="Times New Roman" w:cs="Times New Roman"/>
          <w:sz w:val="26"/>
          <w:szCs w:val="26"/>
        </w:rPr>
        <w:t>ж) возникновение обстоятельств, предвидеть которые на дату утверждения плана закупок было невозможно.</w:t>
      </w:r>
    </w:p>
    <w:p w:rsidR="00A240C7" w:rsidRPr="005B61A4" w:rsidRDefault="00A240C7" w:rsidP="005B61A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B61A4">
        <w:rPr>
          <w:rFonts w:ascii="Times New Roman" w:hAnsi="Times New Roman" w:cs="Times New Roman"/>
          <w:sz w:val="26"/>
          <w:szCs w:val="26"/>
        </w:rPr>
        <w:t xml:space="preserve">8. В план закупок включается информация о закупках, извещение об осуществлении которых планируется разместить либо приглашение принять участие в определении поставщика (подрядчика, исполнителя) которых планируется направить в установленных Федеральным </w:t>
      </w:r>
      <w:hyperlink r:id="rId17" w:history="1">
        <w:r w:rsidRPr="005B61A4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5B61A4">
        <w:rPr>
          <w:rFonts w:ascii="Times New Roman" w:hAnsi="Times New Roman" w:cs="Times New Roman"/>
          <w:sz w:val="26"/>
          <w:szCs w:val="26"/>
        </w:rPr>
        <w:t xml:space="preserve"> о контрактной системе случаях в очередном финансовом году и (или) плановом периоде, а также информация о закупках у единственного поставщика (подрядчика, исполнителя), контракты с которым планируются к заключению в очередном финансовом году и (или) плановом периоде.</w:t>
      </w:r>
    </w:p>
    <w:p w:rsidR="00A240C7" w:rsidRDefault="00A240C7" w:rsidP="005B61A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B61A4">
        <w:rPr>
          <w:rFonts w:ascii="Times New Roman" w:hAnsi="Times New Roman" w:cs="Times New Roman"/>
          <w:sz w:val="26"/>
          <w:szCs w:val="26"/>
        </w:rPr>
        <w:t xml:space="preserve">9. Формирование, утверждение и ведение планов закупок заказчиками, указанными в </w:t>
      </w:r>
      <w:hyperlink w:anchor="P54" w:history="1">
        <w:r w:rsidRPr="005B61A4">
          <w:rPr>
            <w:rFonts w:ascii="Times New Roman" w:hAnsi="Times New Roman" w:cs="Times New Roman"/>
            <w:color w:val="0000FF"/>
            <w:sz w:val="26"/>
            <w:szCs w:val="26"/>
          </w:rPr>
          <w:t>подпункте "г" пункта 3</w:t>
        </w:r>
      </w:hyperlink>
      <w:r w:rsidRPr="005B61A4">
        <w:rPr>
          <w:rFonts w:ascii="Times New Roman" w:hAnsi="Times New Roman" w:cs="Times New Roman"/>
          <w:sz w:val="26"/>
          <w:szCs w:val="26"/>
        </w:rPr>
        <w:t xml:space="preserve"> настоящего Порядка, осуществляется от лица соответствующих </w:t>
      </w:r>
      <w:r>
        <w:rPr>
          <w:rFonts w:ascii="Times New Roman" w:hAnsi="Times New Roman" w:cs="Times New Roman"/>
          <w:sz w:val="26"/>
          <w:szCs w:val="26"/>
        </w:rPr>
        <w:t>муниципальных</w:t>
      </w:r>
      <w:r w:rsidRPr="005B61A4">
        <w:rPr>
          <w:rFonts w:ascii="Times New Roman" w:hAnsi="Times New Roman" w:cs="Times New Roman"/>
          <w:sz w:val="26"/>
          <w:szCs w:val="26"/>
        </w:rPr>
        <w:t xml:space="preserve"> органов </w:t>
      </w:r>
      <w:r>
        <w:rPr>
          <w:rFonts w:ascii="Times New Roman" w:hAnsi="Times New Roman" w:cs="Times New Roman"/>
          <w:sz w:val="26"/>
          <w:szCs w:val="26"/>
        </w:rPr>
        <w:t>Новомихайловского сельсовета</w:t>
      </w:r>
      <w:r w:rsidRPr="005B61A4">
        <w:rPr>
          <w:rFonts w:ascii="Times New Roman" w:hAnsi="Times New Roman" w:cs="Times New Roman"/>
          <w:sz w:val="26"/>
          <w:szCs w:val="26"/>
        </w:rPr>
        <w:t xml:space="preserve">, передавших этим лицам полномочия </w:t>
      </w:r>
      <w:r>
        <w:rPr>
          <w:rFonts w:ascii="Times New Roman" w:hAnsi="Times New Roman" w:cs="Times New Roman"/>
          <w:sz w:val="26"/>
          <w:szCs w:val="26"/>
        </w:rPr>
        <w:t>муниципального</w:t>
      </w:r>
      <w:r w:rsidRPr="005B61A4">
        <w:rPr>
          <w:rFonts w:ascii="Times New Roman" w:hAnsi="Times New Roman" w:cs="Times New Roman"/>
          <w:sz w:val="26"/>
          <w:szCs w:val="26"/>
        </w:rPr>
        <w:t xml:space="preserve"> заказчика.</w:t>
      </w:r>
    </w:p>
    <w:p w:rsidR="00A240C7" w:rsidRDefault="00A240C7" w:rsidP="005B61A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10. План закупок формируется заказчиками согласно требованиям к форме планов закупок, утвержденным Постановлением Правительства Российской Федерации от 21.11.2013 г. № 1043.</w:t>
      </w:r>
    </w:p>
    <w:p w:rsidR="00A240C7" w:rsidRPr="005B61A4" w:rsidRDefault="00A240C7" w:rsidP="005B61A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11. Утвержденный план закупок подлежит размещению в единой информационной системе в сфере закупок, а до ввода ее в эксплуатацию – на официальном сайте </w:t>
      </w:r>
      <w:r w:rsidRPr="00F76C92">
        <w:rPr>
          <w:rFonts w:ascii="Times New Roman" w:hAnsi="Times New Roman" w:cs="Times New Roman"/>
          <w:sz w:val="26"/>
          <w:szCs w:val="26"/>
        </w:rPr>
        <w:t>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(</w:t>
      </w:r>
      <w:hyperlink r:id="rId18" w:history="1">
        <w:r w:rsidRPr="00A06F6A">
          <w:rPr>
            <w:rStyle w:val="Hyperlink"/>
            <w:rFonts w:ascii="Times New Roman" w:hAnsi="Times New Roman"/>
            <w:sz w:val="26"/>
            <w:szCs w:val="26"/>
          </w:rPr>
          <w:t>www.zakupki.gov.ru</w:t>
        </w:r>
      </w:hyperlink>
      <w:r w:rsidRPr="00F76C92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 в течение 3 рабочих дней со дня утверждения или изменения такого плана, за исключением сведений, составляющих государственную тайну.</w:t>
      </w:r>
    </w:p>
    <w:sectPr w:rsidR="00A240C7" w:rsidRPr="005B61A4" w:rsidSect="00645F45">
      <w:pgSz w:w="11905" w:h="16838"/>
      <w:pgMar w:top="284" w:right="851" w:bottom="28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71CC6"/>
    <w:multiLevelType w:val="hybridMultilevel"/>
    <w:tmpl w:val="ED66E4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DAF48F8"/>
    <w:multiLevelType w:val="multilevel"/>
    <w:tmpl w:val="25EC4D44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cs="Times New Roman" w:hint="default"/>
      </w:rPr>
    </w:lvl>
  </w:abstractNum>
  <w:abstractNum w:abstractNumId="2">
    <w:nsid w:val="6C706557"/>
    <w:multiLevelType w:val="multilevel"/>
    <w:tmpl w:val="6DBC5CA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cs="Times New Roman" w:hint="default"/>
      </w:rPr>
    </w:lvl>
  </w:abstractNum>
  <w:abstractNum w:abstractNumId="3">
    <w:nsid w:val="79836CB1"/>
    <w:multiLevelType w:val="hybridMultilevel"/>
    <w:tmpl w:val="0BDA23DC"/>
    <w:lvl w:ilvl="0" w:tplc="E454052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07F6"/>
    <w:rsid w:val="0001232C"/>
    <w:rsid w:val="000135B8"/>
    <w:rsid w:val="00014025"/>
    <w:rsid w:val="000148EC"/>
    <w:rsid w:val="000148F7"/>
    <w:rsid w:val="00026FE3"/>
    <w:rsid w:val="00027F71"/>
    <w:rsid w:val="0003397B"/>
    <w:rsid w:val="00047F70"/>
    <w:rsid w:val="00052963"/>
    <w:rsid w:val="000530E1"/>
    <w:rsid w:val="00055B96"/>
    <w:rsid w:val="00073D2F"/>
    <w:rsid w:val="0007574E"/>
    <w:rsid w:val="000807F6"/>
    <w:rsid w:val="00081A6B"/>
    <w:rsid w:val="000C0BBB"/>
    <w:rsid w:val="000C0F9A"/>
    <w:rsid w:val="000C373C"/>
    <w:rsid w:val="000D1F95"/>
    <w:rsid w:val="000D4B13"/>
    <w:rsid w:val="000D4FB4"/>
    <w:rsid w:val="000E6DCA"/>
    <w:rsid w:val="000F06B2"/>
    <w:rsid w:val="00106258"/>
    <w:rsid w:val="00122AE5"/>
    <w:rsid w:val="00123E6E"/>
    <w:rsid w:val="001253CF"/>
    <w:rsid w:val="00127E20"/>
    <w:rsid w:val="00135404"/>
    <w:rsid w:val="001355C9"/>
    <w:rsid w:val="0015688E"/>
    <w:rsid w:val="00157819"/>
    <w:rsid w:val="0016205F"/>
    <w:rsid w:val="00162F8D"/>
    <w:rsid w:val="00165FE6"/>
    <w:rsid w:val="00171876"/>
    <w:rsid w:val="001727BD"/>
    <w:rsid w:val="00173DEA"/>
    <w:rsid w:val="001745B9"/>
    <w:rsid w:val="001753E8"/>
    <w:rsid w:val="00181980"/>
    <w:rsid w:val="001834A8"/>
    <w:rsid w:val="00183591"/>
    <w:rsid w:val="00184ECE"/>
    <w:rsid w:val="00192538"/>
    <w:rsid w:val="001936C7"/>
    <w:rsid w:val="00194A45"/>
    <w:rsid w:val="001A43E9"/>
    <w:rsid w:val="001A787A"/>
    <w:rsid w:val="001B66D8"/>
    <w:rsid w:val="001C4886"/>
    <w:rsid w:val="001D0E67"/>
    <w:rsid w:val="001E33A6"/>
    <w:rsid w:val="001E6FEC"/>
    <w:rsid w:val="001F53BE"/>
    <w:rsid w:val="00200755"/>
    <w:rsid w:val="00216CB5"/>
    <w:rsid w:val="00221DA0"/>
    <w:rsid w:val="0023041F"/>
    <w:rsid w:val="0023417F"/>
    <w:rsid w:val="002401C3"/>
    <w:rsid w:val="00244CF7"/>
    <w:rsid w:val="00251514"/>
    <w:rsid w:val="00260962"/>
    <w:rsid w:val="00264AA9"/>
    <w:rsid w:val="00274F13"/>
    <w:rsid w:val="002829F2"/>
    <w:rsid w:val="002831F1"/>
    <w:rsid w:val="0028444A"/>
    <w:rsid w:val="00290B85"/>
    <w:rsid w:val="002A2BE5"/>
    <w:rsid w:val="002A58F1"/>
    <w:rsid w:val="002A65BE"/>
    <w:rsid w:val="002A6DCA"/>
    <w:rsid w:val="002C3007"/>
    <w:rsid w:val="002D268E"/>
    <w:rsid w:val="002D3AD7"/>
    <w:rsid w:val="002E7DBD"/>
    <w:rsid w:val="002F29B1"/>
    <w:rsid w:val="002F29EC"/>
    <w:rsid w:val="002F3DE4"/>
    <w:rsid w:val="003035BD"/>
    <w:rsid w:val="003129F1"/>
    <w:rsid w:val="00322807"/>
    <w:rsid w:val="00325362"/>
    <w:rsid w:val="00346727"/>
    <w:rsid w:val="0035621C"/>
    <w:rsid w:val="00360088"/>
    <w:rsid w:val="00361932"/>
    <w:rsid w:val="003677A2"/>
    <w:rsid w:val="00386E1B"/>
    <w:rsid w:val="00397794"/>
    <w:rsid w:val="00397883"/>
    <w:rsid w:val="003A2A09"/>
    <w:rsid w:val="003A379A"/>
    <w:rsid w:val="003B67D5"/>
    <w:rsid w:val="003C2DEC"/>
    <w:rsid w:val="003C5620"/>
    <w:rsid w:val="003D06A0"/>
    <w:rsid w:val="003D2AF3"/>
    <w:rsid w:val="003D6CCE"/>
    <w:rsid w:val="003E1A14"/>
    <w:rsid w:val="003E6D12"/>
    <w:rsid w:val="003E7074"/>
    <w:rsid w:val="003F6EA3"/>
    <w:rsid w:val="003F7816"/>
    <w:rsid w:val="00401A7C"/>
    <w:rsid w:val="0040448C"/>
    <w:rsid w:val="00412771"/>
    <w:rsid w:val="00412970"/>
    <w:rsid w:val="00412D65"/>
    <w:rsid w:val="00413DA3"/>
    <w:rsid w:val="004266B6"/>
    <w:rsid w:val="004269C7"/>
    <w:rsid w:val="00432F71"/>
    <w:rsid w:val="004344D1"/>
    <w:rsid w:val="00435205"/>
    <w:rsid w:val="00442208"/>
    <w:rsid w:val="00456F10"/>
    <w:rsid w:val="00473115"/>
    <w:rsid w:val="00495A41"/>
    <w:rsid w:val="004B5E21"/>
    <w:rsid w:val="004D1659"/>
    <w:rsid w:val="004D2372"/>
    <w:rsid w:val="004E2AE8"/>
    <w:rsid w:val="004E5A70"/>
    <w:rsid w:val="004E641D"/>
    <w:rsid w:val="004F18C0"/>
    <w:rsid w:val="004F3FBE"/>
    <w:rsid w:val="005047A2"/>
    <w:rsid w:val="005060FA"/>
    <w:rsid w:val="00506421"/>
    <w:rsid w:val="00517F5C"/>
    <w:rsid w:val="00522BF7"/>
    <w:rsid w:val="00523099"/>
    <w:rsid w:val="00527D74"/>
    <w:rsid w:val="00533772"/>
    <w:rsid w:val="00543FB9"/>
    <w:rsid w:val="00554F28"/>
    <w:rsid w:val="00555D6A"/>
    <w:rsid w:val="00562F71"/>
    <w:rsid w:val="005659F0"/>
    <w:rsid w:val="00584559"/>
    <w:rsid w:val="005979EE"/>
    <w:rsid w:val="005A1AD3"/>
    <w:rsid w:val="005B0CF2"/>
    <w:rsid w:val="005B61A4"/>
    <w:rsid w:val="005C561D"/>
    <w:rsid w:val="005D7F7E"/>
    <w:rsid w:val="005E0F84"/>
    <w:rsid w:val="005E3553"/>
    <w:rsid w:val="005E51A1"/>
    <w:rsid w:val="005F041F"/>
    <w:rsid w:val="005F3D05"/>
    <w:rsid w:val="006014B7"/>
    <w:rsid w:val="006137C8"/>
    <w:rsid w:val="0062087E"/>
    <w:rsid w:val="006269E7"/>
    <w:rsid w:val="00627440"/>
    <w:rsid w:val="00633FE7"/>
    <w:rsid w:val="00641329"/>
    <w:rsid w:val="006428DF"/>
    <w:rsid w:val="00645F45"/>
    <w:rsid w:val="0064645E"/>
    <w:rsid w:val="00647D61"/>
    <w:rsid w:val="006523D0"/>
    <w:rsid w:val="006533B2"/>
    <w:rsid w:val="00657AE2"/>
    <w:rsid w:val="00664493"/>
    <w:rsid w:val="006756B4"/>
    <w:rsid w:val="006772A6"/>
    <w:rsid w:val="00681D0A"/>
    <w:rsid w:val="00691D51"/>
    <w:rsid w:val="006A0861"/>
    <w:rsid w:val="006A1AF2"/>
    <w:rsid w:val="006B6B9E"/>
    <w:rsid w:val="006B7D64"/>
    <w:rsid w:val="006C385E"/>
    <w:rsid w:val="006C3F2E"/>
    <w:rsid w:val="006C43E8"/>
    <w:rsid w:val="006C6E93"/>
    <w:rsid w:val="006D2E7B"/>
    <w:rsid w:val="006D371E"/>
    <w:rsid w:val="006F053C"/>
    <w:rsid w:val="006F29A1"/>
    <w:rsid w:val="00722520"/>
    <w:rsid w:val="00744DE3"/>
    <w:rsid w:val="007604A6"/>
    <w:rsid w:val="00762F95"/>
    <w:rsid w:val="007760A9"/>
    <w:rsid w:val="00790FDA"/>
    <w:rsid w:val="00792BA4"/>
    <w:rsid w:val="00792CF5"/>
    <w:rsid w:val="007A4969"/>
    <w:rsid w:val="007B3F8A"/>
    <w:rsid w:val="007C3786"/>
    <w:rsid w:val="007D6B03"/>
    <w:rsid w:val="007E1626"/>
    <w:rsid w:val="007E49BA"/>
    <w:rsid w:val="007E65D0"/>
    <w:rsid w:val="007E6E7C"/>
    <w:rsid w:val="007F1155"/>
    <w:rsid w:val="007F2557"/>
    <w:rsid w:val="007F53C8"/>
    <w:rsid w:val="007F643B"/>
    <w:rsid w:val="00800483"/>
    <w:rsid w:val="00803590"/>
    <w:rsid w:val="00824B9D"/>
    <w:rsid w:val="0082515D"/>
    <w:rsid w:val="00830F29"/>
    <w:rsid w:val="00831A1F"/>
    <w:rsid w:val="00835EBE"/>
    <w:rsid w:val="00845962"/>
    <w:rsid w:val="00845FAA"/>
    <w:rsid w:val="00856140"/>
    <w:rsid w:val="00874F30"/>
    <w:rsid w:val="0088464A"/>
    <w:rsid w:val="008919D5"/>
    <w:rsid w:val="0089217D"/>
    <w:rsid w:val="008A36B5"/>
    <w:rsid w:val="008A511D"/>
    <w:rsid w:val="008B24D9"/>
    <w:rsid w:val="008B5E14"/>
    <w:rsid w:val="008B65A4"/>
    <w:rsid w:val="008B752A"/>
    <w:rsid w:val="008B798C"/>
    <w:rsid w:val="008C03B1"/>
    <w:rsid w:val="008D551E"/>
    <w:rsid w:val="008E0A80"/>
    <w:rsid w:val="008E0C95"/>
    <w:rsid w:val="008E525D"/>
    <w:rsid w:val="008E6722"/>
    <w:rsid w:val="008F057D"/>
    <w:rsid w:val="008F0F8D"/>
    <w:rsid w:val="008F2AD6"/>
    <w:rsid w:val="008F48E8"/>
    <w:rsid w:val="008F48F4"/>
    <w:rsid w:val="009008EF"/>
    <w:rsid w:val="009035B1"/>
    <w:rsid w:val="00922B6A"/>
    <w:rsid w:val="009243D7"/>
    <w:rsid w:val="0092442E"/>
    <w:rsid w:val="00925BD0"/>
    <w:rsid w:val="0093131E"/>
    <w:rsid w:val="00933622"/>
    <w:rsid w:val="00934D2A"/>
    <w:rsid w:val="00944655"/>
    <w:rsid w:val="00944ADB"/>
    <w:rsid w:val="009545B3"/>
    <w:rsid w:val="00957A89"/>
    <w:rsid w:val="0096597C"/>
    <w:rsid w:val="00965D47"/>
    <w:rsid w:val="009709ED"/>
    <w:rsid w:val="00973777"/>
    <w:rsid w:val="00973B50"/>
    <w:rsid w:val="00973E5C"/>
    <w:rsid w:val="00977727"/>
    <w:rsid w:val="009841C9"/>
    <w:rsid w:val="009B4605"/>
    <w:rsid w:val="009C5ECF"/>
    <w:rsid w:val="009D485F"/>
    <w:rsid w:val="009D64B2"/>
    <w:rsid w:val="009E0D0E"/>
    <w:rsid w:val="00A06F6A"/>
    <w:rsid w:val="00A12DBD"/>
    <w:rsid w:val="00A17994"/>
    <w:rsid w:val="00A240C7"/>
    <w:rsid w:val="00A2577F"/>
    <w:rsid w:val="00A27E92"/>
    <w:rsid w:val="00A302CB"/>
    <w:rsid w:val="00A325F3"/>
    <w:rsid w:val="00A32B4D"/>
    <w:rsid w:val="00A338F7"/>
    <w:rsid w:val="00A4014C"/>
    <w:rsid w:val="00A411AA"/>
    <w:rsid w:val="00A433D9"/>
    <w:rsid w:val="00A44FBA"/>
    <w:rsid w:val="00A54D28"/>
    <w:rsid w:val="00A61548"/>
    <w:rsid w:val="00A65FD1"/>
    <w:rsid w:val="00A70D45"/>
    <w:rsid w:val="00A84E30"/>
    <w:rsid w:val="00A86E86"/>
    <w:rsid w:val="00A9035A"/>
    <w:rsid w:val="00AA776F"/>
    <w:rsid w:val="00AC0E77"/>
    <w:rsid w:val="00AC1B5B"/>
    <w:rsid w:val="00AC378F"/>
    <w:rsid w:val="00AC4211"/>
    <w:rsid w:val="00AC78FE"/>
    <w:rsid w:val="00AD2AAD"/>
    <w:rsid w:val="00AF0B7B"/>
    <w:rsid w:val="00AF2AAD"/>
    <w:rsid w:val="00B01DB0"/>
    <w:rsid w:val="00B03E6F"/>
    <w:rsid w:val="00B12156"/>
    <w:rsid w:val="00B15021"/>
    <w:rsid w:val="00B163DC"/>
    <w:rsid w:val="00B27688"/>
    <w:rsid w:val="00B46B0A"/>
    <w:rsid w:val="00B53199"/>
    <w:rsid w:val="00B556D3"/>
    <w:rsid w:val="00B55908"/>
    <w:rsid w:val="00B60059"/>
    <w:rsid w:val="00B60192"/>
    <w:rsid w:val="00B62174"/>
    <w:rsid w:val="00B70479"/>
    <w:rsid w:val="00B72651"/>
    <w:rsid w:val="00B73092"/>
    <w:rsid w:val="00B903CF"/>
    <w:rsid w:val="00B961D4"/>
    <w:rsid w:val="00BA7A29"/>
    <w:rsid w:val="00BA7F1C"/>
    <w:rsid w:val="00BB18A8"/>
    <w:rsid w:val="00BC0729"/>
    <w:rsid w:val="00BC41EE"/>
    <w:rsid w:val="00BC7305"/>
    <w:rsid w:val="00BD1B04"/>
    <w:rsid w:val="00BE0576"/>
    <w:rsid w:val="00BF4FAB"/>
    <w:rsid w:val="00BF5C04"/>
    <w:rsid w:val="00BF6316"/>
    <w:rsid w:val="00C05EB6"/>
    <w:rsid w:val="00C17514"/>
    <w:rsid w:val="00C227B9"/>
    <w:rsid w:val="00C3553F"/>
    <w:rsid w:val="00C37C60"/>
    <w:rsid w:val="00C41FFC"/>
    <w:rsid w:val="00C427F1"/>
    <w:rsid w:val="00C44DED"/>
    <w:rsid w:val="00C55B5F"/>
    <w:rsid w:val="00C55E2E"/>
    <w:rsid w:val="00C70A46"/>
    <w:rsid w:val="00C82933"/>
    <w:rsid w:val="00C87DFE"/>
    <w:rsid w:val="00CB51AD"/>
    <w:rsid w:val="00CD76B1"/>
    <w:rsid w:val="00CE1D6A"/>
    <w:rsid w:val="00CE37A4"/>
    <w:rsid w:val="00CF66D0"/>
    <w:rsid w:val="00CF7781"/>
    <w:rsid w:val="00D04217"/>
    <w:rsid w:val="00D17E76"/>
    <w:rsid w:val="00D20686"/>
    <w:rsid w:val="00D22158"/>
    <w:rsid w:val="00D2261D"/>
    <w:rsid w:val="00D54722"/>
    <w:rsid w:val="00D577F8"/>
    <w:rsid w:val="00D66713"/>
    <w:rsid w:val="00D80CDE"/>
    <w:rsid w:val="00D85BDB"/>
    <w:rsid w:val="00D865B8"/>
    <w:rsid w:val="00D90F0F"/>
    <w:rsid w:val="00D918B9"/>
    <w:rsid w:val="00DA38A4"/>
    <w:rsid w:val="00DB1086"/>
    <w:rsid w:val="00DB5533"/>
    <w:rsid w:val="00DC5564"/>
    <w:rsid w:val="00DC5FF6"/>
    <w:rsid w:val="00DC702A"/>
    <w:rsid w:val="00DD49BC"/>
    <w:rsid w:val="00DE276E"/>
    <w:rsid w:val="00DE3101"/>
    <w:rsid w:val="00DE78A8"/>
    <w:rsid w:val="00DF43BC"/>
    <w:rsid w:val="00E0284C"/>
    <w:rsid w:val="00E030EE"/>
    <w:rsid w:val="00E03AF4"/>
    <w:rsid w:val="00E06784"/>
    <w:rsid w:val="00E12C38"/>
    <w:rsid w:val="00E168D2"/>
    <w:rsid w:val="00E17346"/>
    <w:rsid w:val="00E22009"/>
    <w:rsid w:val="00E256CE"/>
    <w:rsid w:val="00E41EBD"/>
    <w:rsid w:val="00E43FA9"/>
    <w:rsid w:val="00E45074"/>
    <w:rsid w:val="00E46FCA"/>
    <w:rsid w:val="00E61923"/>
    <w:rsid w:val="00E7443A"/>
    <w:rsid w:val="00E80FCA"/>
    <w:rsid w:val="00E877C9"/>
    <w:rsid w:val="00E87876"/>
    <w:rsid w:val="00E955D3"/>
    <w:rsid w:val="00EA4A9A"/>
    <w:rsid w:val="00EC572A"/>
    <w:rsid w:val="00ED0540"/>
    <w:rsid w:val="00ED5DA0"/>
    <w:rsid w:val="00EE1B09"/>
    <w:rsid w:val="00EF3542"/>
    <w:rsid w:val="00F0099F"/>
    <w:rsid w:val="00F04DB4"/>
    <w:rsid w:val="00F05CAF"/>
    <w:rsid w:val="00F20164"/>
    <w:rsid w:val="00F27DF0"/>
    <w:rsid w:val="00F40D15"/>
    <w:rsid w:val="00F41DC2"/>
    <w:rsid w:val="00F47297"/>
    <w:rsid w:val="00F52869"/>
    <w:rsid w:val="00F54348"/>
    <w:rsid w:val="00F54D44"/>
    <w:rsid w:val="00F63D40"/>
    <w:rsid w:val="00F6775E"/>
    <w:rsid w:val="00F7227A"/>
    <w:rsid w:val="00F74C76"/>
    <w:rsid w:val="00F7619E"/>
    <w:rsid w:val="00F76C92"/>
    <w:rsid w:val="00F806EF"/>
    <w:rsid w:val="00F858B2"/>
    <w:rsid w:val="00FA5A2A"/>
    <w:rsid w:val="00FB1F4B"/>
    <w:rsid w:val="00FB5DCF"/>
    <w:rsid w:val="00FC4D3D"/>
    <w:rsid w:val="00FC7FB2"/>
    <w:rsid w:val="00FE4EB6"/>
    <w:rsid w:val="00FF17C0"/>
    <w:rsid w:val="00FF6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EA3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22B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013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135B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6A0861"/>
    <w:pPr>
      <w:widowControl w:val="0"/>
      <w:autoSpaceDE w:val="0"/>
      <w:autoSpaceDN w:val="0"/>
    </w:pPr>
    <w:rPr>
      <w:rFonts w:cs="Calibri"/>
      <w:szCs w:val="20"/>
    </w:rPr>
  </w:style>
  <w:style w:type="table" w:styleId="TableGrid">
    <w:name w:val="Table Grid"/>
    <w:basedOn w:val="TableNormal"/>
    <w:uiPriority w:val="99"/>
    <w:rsid w:val="002A65B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6B6B9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45EA93E5A8768A558F1AF1248B00A1EC7AD0E0D43165EC49CEE8DDD62869F92F60897BECB75E81dFE7G" TargetMode="External"/><Relationship Id="rId13" Type="http://schemas.openxmlformats.org/officeDocument/2006/relationships/hyperlink" Target="consultantplus://offline/ref=4945EA93E5A8768A558F1AF1248B00A1EC7AD0E0D43165EC49CEE8DDD6d2E8G" TargetMode="External"/><Relationship Id="rId18" Type="http://schemas.openxmlformats.org/officeDocument/2006/relationships/hyperlink" Target="http://www.zakupk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8D0E47E735E046CC8BFB6F013E2C8D30B619A540364DB711673A705D712V0I" TargetMode="External"/><Relationship Id="rId12" Type="http://schemas.openxmlformats.org/officeDocument/2006/relationships/hyperlink" Target="consultantplus://offline/ref=4945EA93E5A8768A558F1AF1248B00A1EC7AD0E0D43165EC49CEE8DDD62869F92F60897BECB75E82dFE2G" TargetMode="External"/><Relationship Id="rId17" Type="http://schemas.openxmlformats.org/officeDocument/2006/relationships/hyperlink" Target="consultantplus://offline/ref=4945EA93E5A8768A558F1AF1248B00A1EC7AD0E0D43165EC49CEE8DDD6d2E8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4945EA93E5A8768A558F1AF1248B00A1EC7AD0E0D43165EC49CEE8DDD62869F92F60897BECB65C84dFE5G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8D0E47E735E046CC8BFB6F013E2C8D30B6E9C570E67DB711673A705D712V0I" TargetMode="External"/><Relationship Id="rId11" Type="http://schemas.openxmlformats.org/officeDocument/2006/relationships/hyperlink" Target="consultantplus://offline/ref=4945EA93E5A8768A558F1AF1248B00A1EC7AD0E0D43165EC49CEE8DDD62869F92F608973dEEEG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4945EA93E5A8768A558F1AF1248B00A1EC7AD0E0D43165EC49CEE8DDD62869F92F60897BECB75E84dFE0G" TargetMode="External"/><Relationship Id="rId10" Type="http://schemas.openxmlformats.org/officeDocument/2006/relationships/hyperlink" Target="consultantplus://offline/ref=4945EA93E5A8768A558F1AF1248B00A1EC7AD0E0D43165EC49CEE8DDD62869F92F6089d7E3G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945EA93E5A8768A558F1AF1248B00A1EC7AD0E0D43165EC49CEE8DDD62869F92F608973dEEEG" TargetMode="External"/><Relationship Id="rId14" Type="http://schemas.openxmlformats.org/officeDocument/2006/relationships/hyperlink" Target="consultantplus://offline/ref=4945EA93E5A8768A558F1AF1248B00A1EC7AD0E0D43165EC49CEE8DDD62869F92F60897BECB75E82dFE2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2551</TotalTime>
  <Pages>5</Pages>
  <Words>2370</Words>
  <Characters>13515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404</cp:revision>
  <cp:lastPrinted>2015-12-04T04:56:00Z</cp:lastPrinted>
  <dcterms:created xsi:type="dcterms:W3CDTF">2014-07-18T07:35:00Z</dcterms:created>
  <dcterms:modified xsi:type="dcterms:W3CDTF">2015-12-29T09:16:00Z</dcterms:modified>
</cp:coreProperties>
</file>